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B0" w:rsidRPr="00AD15E3" w:rsidRDefault="001433B0" w:rsidP="00054CC5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06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25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Cinovec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1433B0" w:rsidRDefault="001433B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920"/>
        <w:gridCol w:w="1282"/>
      </w:tblGrid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890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294,73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F05 Csorna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278,41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276,29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272,73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272,37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272,24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F05 Csorna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271,17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270,17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261,23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258,61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F30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252,99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F01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240,50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F10 Abda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237,02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232,47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229,98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227,51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225,79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225,66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225,22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221,90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F05 Csorna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219,53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F19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214,23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F10 Abda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210,19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F10 Abda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204,07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F19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199,82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199,39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F02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192,94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191,06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181,51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170,76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F13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170,34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164,65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F05 Csorna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162,51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158,18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156,25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156,13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153,27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F24 Nyúl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152,28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F10 Abda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152,09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F30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150,72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F05 Csorna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146,69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145,57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142,06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F30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132,41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131,83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127,01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F30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123,10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F13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116,93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115,86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F10 Abda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115,50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114,51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110,87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F24 Nyúl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109,45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F19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105,83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F13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103,34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F02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101,14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101,00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F20 Gönyu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99,72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96,17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93,33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F01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90,21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89,57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89,57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89,43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F13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85,95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F01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81,83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F10 Abda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77,93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F19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77,36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69,97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F08 Tét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66,15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F19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65,71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63,59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F10 Abda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61,46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61,15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60,46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59,75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F08 Tét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56,04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F08 Tét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55,70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F35 Csikvánd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54,40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F02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51,56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50,64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F19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47,94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47,09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F05 Csorna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46,52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46,10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F20 Gönyu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45,96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F30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44,82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44,32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F02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43,12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40,92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F33 Kóny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39,78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F29 Bosárkány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38,15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F08 Tét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38,00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F19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36,16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F08 Tét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34,88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F13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34,67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F02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34,45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F02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32,25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F16 Lébény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32,18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F02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31,97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30,76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F01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29,20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F02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27,00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F05 Csorna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26,72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F13 Gyor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26,43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1433B0" w:rsidRDefault="001433B0">
            <w:r>
              <w:t>F10 Abda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26,01</w:t>
            </w:r>
          </w:p>
        </w:tc>
      </w:tr>
    </w:tbl>
    <w:p w:rsidR="001433B0" w:rsidRDefault="001433B0"/>
    <w:p w:rsidR="001433B0" w:rsidRDefault="001433B0"/>
    <w:p w:rsidR="001433B0" w:rsidRPr="00AA4FFE" w:rsidRDefault="001433B0" w:rsidP="00054CC5">
      <w:pPr>
        <w:pStyle w:val="Heading1"/>
        <w:rPr>
          <w:sz w:val="36"/>
          <w:szCs w:val="36"/>
        </w:rPr>
      </w:pPr>
      <w:r>
        <w:br w:type="page"/>
      </w:r>
      <w:r w:rsidRPr="00AA4FFE">
        <w:rPr>
          <w:sz w:val="36"/>
          <w:szCs w:val="36"/>
        </w:rPr>
        <w:t xml:space="preserve">Kerületi </w:t>
      </w:r>
      <w:r>
        <w:rPr>
          <w:sz w:val="36"/>
          <w:szCs w:val="36"/>
        </w:rPr>
        <w:t>K</w:t>
      </w:r>
      <w:r w:rsidRPr="00AA4FFE">
        <w:rPr>
          <w:sz w:val="36"/>
          <w:szCs w:val="36"/>
        </w:rPr>
        <w:t xml:space="preserve">özéptávú bajnokság állása </w:t>
      </w:r>
      <w:r>
        <w:rPr>
          <w:sz w:val="36"/>
          <w:szCs w:val="36"/>
        </w:rPr>
        <w:t>4</w:t>
      </w:r>
      <w:r w:rsidRPr="00AA4FFE">
        <w:rPr>
          <w:sz w:val="36"/>
          <w:szCs w:val="36"/>
        </w:rPr>
        <w:t xml:space="preserve"> út alapján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167"/>
        <w:gridCol w:w="915"/>
      </w:tblGrid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1 071,57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998,95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968,45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946,50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944,94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904,42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877,68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873,65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862,72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859,07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848,26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838,63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838,62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826,82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805,96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784,29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779,51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778,24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772,70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766,58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743,65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741,56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740,03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736,43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733,57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727,00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694,61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674,31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660,10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641,39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633,64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618,77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615,16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614,24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605,40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604,95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604,31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602,60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591,20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589,78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557,98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538,13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528,24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528,02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521,02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519,37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505,34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502,33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492,47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488,18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485,51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483,13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469,54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463,61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463,54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457,21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454,98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444,82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437,45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431,86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430,55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429,36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426,69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425,29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416,81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416,26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411,80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406,89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397,53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393,52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386,31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382,20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374,39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368,31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368,19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359,95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354,27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349,03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348,19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348,15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340,77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335,10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333,27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330,94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328,77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309,58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309,47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309,44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302,74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301,54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295,60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287,08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280,35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277,31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277,10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260,00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257,67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254,67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253,77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250,86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240,93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237,28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236,09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227,39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216,25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206,62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204,03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196,78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196,70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188,78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185,80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184,48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180,74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177,81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177,02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171,46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167,17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165,21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164,38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150,28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149,80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144,47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139,59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129,81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123,10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121,91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120,49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118,32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115,81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110,47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107,75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101,71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/>
        </w:tc>
        <w:tc>
          <w:tcPr>
            <w:tcW w:w="0" w:type="auto"/>
            <w:vAlign w:val="center"/>
          </w:tcPr>
          <w:p w:rsidR="001433B0" w:rsidRDefault="001433B0">
            <w:r>
              <w:t>101,54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101,51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100,86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96,57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95,82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95,31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89,64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83,47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79,30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78,75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74,76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74,46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74,04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72,39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67,69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62,43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46,37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46,32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42,48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40,37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40,33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Papp Tamás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39,94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33,82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32,83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Lády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32,79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32,74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31,07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30,59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29,92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29,77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29,55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28,99</w:t>
            </w:r>
          </w:p>
        </w:tc>
      </w:tr>
    </w:tbl>
    <w:p w:rsidR="001433B0" w:rsidRDefault="001433B0"/>
    <w:p w:rsidR="001433B0" w:rsidRDefault="001433B0"/>
    <w:p w:rsidR="001433B0" w:rsidRDefault="001433B0"/>
    <w:p w:rsidR="001433B0" w:rsidRPr="00AD15E3" w:rsidRDefault="001433B0" w:rsidP="00054CC5">
      <w:pPr>
        <w:pStyle w:val="Heading1"/>
        <w:rPr>
          <w:sz w:val="36"/>
          <w:szCs w:val="36"/>
        </w:rPr>
      </w:pPr>
      <w:r>
        <w:br w:type="page"/>
      </w:r>
      <w:r w:rsidRPr="00AD15E3">
        <w:rPr>
          <w:sz w:val="36"/>
          <w:szCs w:val="36"/>
        </w:rPr>
        <w:t xml:space="preserve">Kerületi </w:t>
      </w:r>
      <w:r>
        <w:rPr>
          <w:sz w:val="36"/>
          <w:szCs w:val="36"/>
        </w:rPr>
        <w:t>Általános</w:t>
      </w:r>
      <w:r w:rsidRPr="00AD15E3">
        <w:rPr>
          <w:sz w:val="36"/>
          <w:szCs w:val="36"/>
        </w:rPr>
        <w:t xml:space="preserve"> </w:t>
      </w:r>
      <w:r>
        <w:rPr>
          <w:sz w:val="36"/>
          <w:szCs w:val="36"/>
        </w:rPr>
        <w:t>B</w:t>
      </w:r>
      <w:r w:rsidRPr="00AD15E3">
        <w:rPr>
          <w:sz w:val="36"/>
          <w:szCs w:val="36"/>
        </w:rPr>
        <w:t xml:space="preserve">ajnokság állása </w:t>
      </w:r>
      <w:r>
        <w:rPr>
          <w:sz w:val="36"/>
          <w:szCs w:val="36"/>
        </w:rPr>
        <w:t>6</w:t>
      </w:r>
      <w:r w:rsidRPr="00AD15E3">
        <w:rPr>
          <w:sz w:val="36"/>
          <w:szCs w:val="36"/>
        </w:rPr>
        <w:t xml:space="preserve"> út </w:t>
      </w:r>
      <w:r>
        <w:rPr>
          <w:sz w:val="36"/>
          <w:szCs w:val="36"/>
        </w:rPr>
        <w:t>után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167"/>
        <w:gridCol w:w="915"/>
      </w:tblGrid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1 593,91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1 506,21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1 500,71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1 433,32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1 426,58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1 356,72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1 352,48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1 312,40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1 310,20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1 304,42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1 277,27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1 276,78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1 264,87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1 244,92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1 198,22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1 171,32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1 170,71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1 164,41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1 145,25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1 137,36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1 135,48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1 083,70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1 013,34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997,63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995,61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959,67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959,50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954,55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922,44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921,55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909,72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904,83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904,42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881,66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872,20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871,67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871,44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860,13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837,81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836,58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834,69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826,44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826,08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807,58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806,86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806,04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800,07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796,89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787,52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781,65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778,24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777,20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761,34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750,01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705,39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662,55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638,00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632,22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618,48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613,87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609,19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605,40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599,19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587,11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586,30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585,22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572,73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569,52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557,98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524,51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521,34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521,04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519,43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516,13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515,89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513,07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508,88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502,16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500,05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482,72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476,50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476,17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464,83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462,70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462,51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460,09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457,66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434,91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426,69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423,12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411,13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396,67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395,99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395,50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368,97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367,41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354,27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352,42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351,81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349,03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335,10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330,83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326,82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321,24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309,47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306,96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268,01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265,84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265,25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260,00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250,86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244,82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236,09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231,19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227,39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223,68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220,37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206,62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204,03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201,46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196,78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196,70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192,17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188,78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180,72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176,36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170,63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170,37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170,26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/>
        </w:tc>
        <w:tc>
          <w:tcPr>
            <w:tcW w:w="0" w:type="auto"/>
            <w:vAlign w:val="center"/>
          </w:tcPr>
          <w:p w:rsidR="001433B0" w:rsidRDefault="001433B0">
            <w:r>
              <w:t>165,04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164,38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160,21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152,41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149,80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140,56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138,33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135,36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131,51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129,81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123,10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120,49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110,47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109,92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101,71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101,51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100,86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91,12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74,76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74,46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74,04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67,69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46,37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40,37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40,33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40,05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156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Papp Tamás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39,94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157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33,82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158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32,83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159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Lády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32,79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160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32,74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161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30,59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162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29,92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163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F01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29,77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164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F20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29,55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165</w:t>
            </w:r>
          </w:p>
        </w:tc>
        <w:tc>
          <w:tcPr>
            <w:tcW w:w="3397" w:type="dxa"/>
            <w:vAlign w:val="center"/>
          </w:tcPr>
          <w:p w:rsidR="001433B0" w:rsidRDefault="001433B0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1433B0" w:rsidRDefault="001433B0">
            <w:r>
              <w:t>F30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28,99</w:t>
            </w:r>
          </w:p>
        </w:tc>
      </w:tr>
    </w:tbl>
    <w:p w:rsidR="001433B0" w:rsidRDefault="001433B0"/>
    <w:p w:rsidR="001433B0" w:rsidRDefault="001433B0" w:rsidP="00054CC5">
      <w:pPr>
        <w:rPr>
          <w:b/>
          <w:bCs/>
          <w:sz w:val="36"/>
          <w:szCs w:val="36"/>
        </w:rPr>
      </w:pPr>
      <w:r>
        <w:br w:type="page"/>
      </w:r>
      <w:r w:rsidRPr="00C347BC">
        <w:rPr>
          <w:b/>
          <w:bCs/>
          <w:sz w:val="36"/>
          <w:szCs w:val="36"/>
        </w:rPr>
        <w:t>Kerületi Középtávú Sampion</w:t>
      </w:r>
      <w:r>
        <w:rPr>
          <w:b/>
          <w:bCs/>
          <w:sz w:val="36"/>
          <w:szCs w:val="36"/>
        </w:rPr>
        <w:t xml:space="preserve"> Hím</w:t>
      </w:r>
      <w:r w:rsidRPr="00C347BC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4</w:t>
      </w:r>
      <w:r w:rsidRPr="00C347BC">
        <w:rPr>
          <w:b/>
          <w:bCs/>
          <w:sz w:val="36"/>
          <w:szCs w:val="36"/>
        </w:rPr>
        <w:t xml:space="preserve"> út után</w:t>
      </w:r>
    </w:p>
    <w:p w:rsidR="001433B0" w:rsidRPr="00054CC5" w:rsidRDefault="001433B0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2180"/>
        <w:gridCol w:w="1140"/>
        <w:gridCol w:w="974"/>
        <w:gridCol w:w="2333"/>
        <w:gridCol w:w="1062"/>
      </w:tblGrid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HU-2012-D-472345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229,86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Jakab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HU-2014-D-753043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225,13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HU-2014-D-755486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213,61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HU-2013-11-82737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210,95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Czank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HU-2014-D-752481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209,51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Kiss Béla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HU-2010-25-99133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206,52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Takács Mihály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HU-2014-11-88736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203,94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HU-2015-D-876264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203,54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HU-2015-25-36783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203,43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Takács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HU-2015-D-880034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202,16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HU-2015-D-880013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201,24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HU-2014-D-754450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198,71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HU-2015-11-96752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195,75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Czank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HU-2014-D-753429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194,09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Szabó László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HU-2014-25-31172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192,79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HU-2011-11-65605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190,70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Holchammer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HU-2015-D-958357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190,37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Takács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HU-2015-D-879417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188,54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19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HU-2012-11-75350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185,81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Takács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HU-2014-11-88717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184,31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HU-2013-D-629985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180,72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Prém Zoltán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HU-2015-D-877531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178,31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Ledó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HU-2015-11-94235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177,93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Varga István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HU-2013-O-22110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176,72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Kiss Béla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HU-2013-D-672359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176,71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HU-2014-D-753328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176,49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HU-2013-11-82398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176,14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Takács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HU-2014-D-817864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175,86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29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HU-2014-D-755328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175,25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Németh László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HU-2015-D-878954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175,19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Burda István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HU-2014-D-752144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174,48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Scheily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HU-2012-D-474361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174,11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HU-2012-D-473443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172,83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Scheily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HU-2014-O-27068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171,55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HU-2014-11-91246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171,03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Németh Károly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HU-2014-D-752172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169,97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Scheily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HU-2014-D-754910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169,60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Prém Zoltán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HU-2015-D-876268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169,38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39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HU-2012-O-15650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168,87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HU-2013-D-628934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167,83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Zámolyi Zoltán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F35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HU-2014-M-136887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167,62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Kiss Béla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HU-2013-11-82369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167,21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Tolnay László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HU-2014-11-89042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165,79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Czank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HU-2014-11-87170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165,49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Nagy György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HU-2014-D-749733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164,51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Gregorics László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F02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HU-2014-11-89340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164,32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Kovács Csaba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F29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HU-2015-D-880075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164,08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HU-2014-D-834411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162,82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Scheily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F13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49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HU-2015-M-139408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161,31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Takács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495" w:type="dxa"/>
            <w:vAlign w:val="center"/>
          </w:tcPr>
          <w:p w:rsidR="001433B0" w:rsidRDefault="001433B0">
            <w:r>
              <w:t>50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HU-2013-D-593953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161,29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Hanich Mihály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F19</w:t>
            </w:r>
          </w:p>
        </w:tc>
      </w:tr>
    </w:tbl>
    <w:p w:rsidR="001433B0" w:rsidRDefault="001433B0"/>
    <w:p w:rsidR="001433B0" w:rsidRDefault="001433B0" w:rsidP="00054CC5">
      <w:pPr>
        <w:rPr>
          <w:b/>
          <w:bCs/>
          <w:sz w:val="36"/>
          <w:szCs w:val="36"/>
        </w:rPr>
      </w:pPr>
      <w:r w:rsidRPr="00C347BC">
        <w:rPr>
          <w:b/>
          <w:bCs/>
          <w:sz w:val="36"/>
          <w:szCs w:val="36"/>
        </w:rPr>
        <w:t>Kerületi Középtávú Sampion</w:t>
      </w:r>
      <w:r>
        <w:rPr>
          <w:b/>
          <w:bCs/>
          <w:sz w:val="36"/>
          <w:szCs w:val="36"/>
        </w:rPr>
        <w:t xml:space="preserve"> Tojó</w:t>
      </w:r>
      <w:r w:rsidRPr="00C347BC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4</w:t>
      </w:r>
      <w:r w:rsidRPr="00C347BC">
        <w:rPr>
          <w:b/>
          <w:bCs/>
          <w:sz w:val="36"/>
          <w:szCs w:val="36"/>
        </w:rPr>
        <w:t xml:space="preserve"> út után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1940"/>
        <w:gridCol w:w="1062"/>
      </w:tblGrid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Pr="00054CC5" w:rsidRDefault="001433B0" w:rsidP="00054CC5">
            <w:pPr>
              <w:rPr>
                <w:b/>
                <w:bCs/>
                <w:sz w:val="20"/>
                <w:szCs w:val="20"/>
              </w:rPr>
            </w:pPr>
          </w:p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1910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HU-2015-D-876264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203,54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HU-2015-D-876268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169,38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HU-2014-11-87170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165,49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Nagy György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HU-2015-D-945710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159,42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Szili - Boda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F22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HU-2015-D-876241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148,78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HU-2014-D-749034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144,19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HU-2014-D-752998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141,10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Szabó Attila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HU-2015-D-872108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139,52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HU-2015-11-98510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119,46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Helyes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HU-2013-D-630486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116,67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HU-2015-11-93985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116,26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Háklár László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HU-2015-11-95243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107,76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Renczés Ottó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HU-2015-D-872104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105,67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HU-2014-O-27249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103,58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Kovács József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HU-2015-D-878583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102,08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Fehér Ferenc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F24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HU-2014-D-755133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99,83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Papp Géza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HU-2015-D-876272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99,34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HU-2014-11-90638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98,68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Fehér Ferenc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F24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HU-2015-D-881970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96,52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Tóth László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F02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HU-2015-D-956077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96,30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Bedo Szabolcs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HU-2015-D-879723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95,38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Kollár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HU-2015-D-879667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95,31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HU-2013-11-79317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94,51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Szabó Erno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F02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HU-2015-D-872111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94,33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HU-2014-M-138633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92,97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Szabó Attila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HU-2015-D-880186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91,00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Király László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HU-2014-D-816749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86,41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Csizmazia Dezso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HU-2014-D-773624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85,73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Szili - Boda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F22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HU-2014-M-137316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83,66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Viglidán Ágoston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F24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HU-2014-D-803427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83,53</w:t>
            </w:r>
          </w:p>
        </w:tc>
        <w:tc>
          <w:tcPr>
            <w:tcW w:w="1910" w:type="dxa"/>
            <w:vAlign w:val="center"/>
          </w:tcPr>
          <w:p w:rsidR="001433B0" w:rsidRDefault="001433B0">
            <w:r>
              <w:t>Csizmazia Dezso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</w:tbl>
    <w:p w:rsidR="001433B0" w:rsidRDefault="001433B0"/>
    <w:p w:rsidR="001433B0" w:rsidRDefault="001433B0" w:rsidP="00054CC5">
      <w:pPr>
        <w:rPr>
          <w:b/>
          <w:bCs/>
          <w:kern w:val="36"/>
          <w:sz w:val="36"/>
          <w:szCs w:val="36"/>
        </w:rPr>
      </w:pPr>
      <w:r>
        <w:br w:type="page"/>
      </w:r>
      <w:r w:rsidRPr="00524A9D">
        <w:rPr>
          <w:b/>
          <w:bCs/>
          <w:kern w:val="36"/>
          <w:sz w:val="36"/>
          <w:szCs w:val="36"/>
        </w:rPr>
        <w:t xml:space="preserve">Kerületi Általános Sampion Hím </w:t>
      </w:r>
      <w:r>
        <w:rPr>
          <w:b/>
          <w:bCs/>
          <w:kern w:val="36"/>
          <w:sz w:val="36"/>
          <w:szCs w:val="36"/>
        </w:rPr>
        <w:t>6</w:t>
      </w:r>
      <w:r w:rsidRPr="00524A9D">
        <w:rPr>
          <w:b/>
          <w:bCs/>
          <w:kern w:val="36"/>
          <w:sz w:val="36"/>
          <w:szCs w:val="36"/>
        </w:rPr>
        <w:t xml:space="preserve"> út után</w:t>
      </w:r>
    </w:p>
    <w:p w:rsidR="001433B0" w:rsidRPr="00054CC5" w:rsidRDefault="001433B0" w:rsidP="00054CC5">
      <w:pPr>
        <w:rPr>
          <w:b/>
          <w:bCs/>
          <w:kern w:val="36"/>
          <w:sz w:val="20"/>
          <w:szCs w:val="20"/>
        </w:rPr>
      </w:pPr>
      <w:r w:rsidRPr="00524A9D">
        <w:rPr>
          <w:b/>
          <w:bCs/>
          <w:kern w:val="36"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453"/>
        <w:gridCol w:w="1062"/>
      </w:tblGrid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2423" w:type="dxa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1433B0" w:rsidRDefault="001433B0" w:rsidP="00054CC5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HU-2010-25-99133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321,38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Takács Mihály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HU-2013-D-672359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308,21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HU-2013-D-628934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301,90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Zámolyi Zoltán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F35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HU-2014-D-753637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293,98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Takács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HU-2014-D-753043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291,73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HU-2013-11-82737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284,06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Czank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HU-2014-D-755486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283,65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HU-2012-D-474361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274,49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HU-2012-O-15650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267,33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F29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HU-2013-D-659456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266,67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Takács Mihály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HU-2014-M-137230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260,62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Ledó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HU-2015-D-881267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251,13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Németh Károly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HU-2015-D-880013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246,83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HU-2013-D-629539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246,72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Markó Dezso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HU-2014-O-27068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241,98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HU-2011-D-356346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6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241,45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Rédli István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F05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HU-2014-D-817864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240,96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HU-2013-D-630563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237,77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Nagy Béla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HU-2013-O-17691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233,61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Szórádi Imre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F19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HU-2012-D-472345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229,86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Jakab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F05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SK-2011-0707-510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229,16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Görözdös Lajos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F19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HU-2014-11-88380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228,85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HU-2012-O-13683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228,65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HU-2013-D-657417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227,25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Jakab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F05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HU-2014-11-91246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226,95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Németh Károly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HU-2015-D-880256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224,62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Élo Szilveszter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HU-2013-25-24843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224,37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Varga István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HU-2014-D-754835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224,01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Markó Dezso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HU-2013-11-80566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223,17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Renczés Ottó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HU-2011-11-65605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223,08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Holchammer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HU-2013-25-24086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222,44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Jakab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F05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HU-2014-11-89340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222,07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Kovács Csaba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F29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HU-2012-D-474472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221,83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Holchammer Sándor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HU-2014-D-754837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221,05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Markó Dezso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HU-2013-11-85477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218,62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Németh Károly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HU-2010-11-53080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214,18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Rédecsi Tibor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F05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HU-2013-D-593953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212,83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Hanich Mihály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F19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HU-2014-O-26958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210,54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Nagy Béla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HU-2014-D-752481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209,51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Kiss Béla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HU-2013-D-627726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207,06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HU-2014-O-27252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206,47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Kovács Miklós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HU-2014-11-88736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203,94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HU-2013-D-630570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203,67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Nagy Béla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HU-2015-25-36783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203,43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Takács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HU-2014-D-804832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202,72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Tóth István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HU-2015-D-880034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202,16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F30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HU-2014-M-137594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201,43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Kiss Károly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HU-2015-D-945704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200,61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Szili - Boda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F22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HU-2011-D-404608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200,58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Ledó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F16</w:t>
            </w:r>
          </w:p>
        </w:tc>
      </w:tr>
      <w:tr w:rsidR="001433B0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50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HU-2014-D-752155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200,25</w:t>
            </w:r>
          </w:p>
        </w:tc>
        <w:tc>
          <w:tcPr>
            <w:tcW w:w="2423" w:type="dxa"/>
            <w:vAlign w:val="center"/>
          </w:tcPr>
          <w:p w:rsidR="001433B0" w:rsidRDefault="001433B0">
            <w:r>
              <w:t>Scheily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F13</w:t>
            </w:r>
          </w:p>
        </w:tc>
      </w:tr>
    </w:tbl>
    <w:p w:rsidR="001433B0" w:rsidRPr="00524A9D" w:rsidRDefault="001433B0" w:rsidP="00054CC5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 w:rsidRPr="00524A9D">
        <w:rPr>
          <w:b/>
          <w:bCs/>
          <w:kern w:val="36"/>
          <w:sz w:val="36"/>
          <w:szCs w:val="36"/>
        </w:rPr>
        <w:t xml:space="preserve">Kerületi Általános Sampion </w:t>
      </w:r>
      <w:r>
        <w:rPr>
          <w:b/>
          <w:bCs/>
          <w:kern w:val="36"/>
          <w:sz w:val="36"/>
          <w:szCs w:val="36"/>
        </w:rPr>
        <w:t>Tojó</w:t>
      </w:r>
      <w:r w:rsidRPr="00524A9D">
        <w:rPr>
          <w:b/>
          <w:bCs/>
          <w:kern w:val="36"/>
          <w:sz w:val="36"/>
          <w:szCs w:val="36"/>
        </w:rPr>
        <w:t xml:space="preserve"> </w:t>
      </w:r>
      <w:r>
        <w:rPr>
          <w:b/>
          <w:bCs/>
          <w:kern w:val="36"/>
          <w:sz w:val="36"/>
          <w:szCs w:val="36"/>
        </w:rPr>
        <w:t>6</w:t>
      </w:r>
      <w:r w:rsidRPr="00524A9D">
        <w:rPr>
          <w:b/>
          <w:bCs/>
          <w:kern w:val="36"/>
          <w:sz w:val="36"/>
          <w:szCs w:val="36"/>
        </w:rPr>
        <w:t xml:space="preserve"> út után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1787"/>
        <w:gridCol w:w="1062"/>
      </w:tblGrid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 w:rsidP="008744C9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1433B0" w:rsidRDefault="001433B0" w:rsidP="008744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1433B0" w:rsidRDefault="001433B0" w:rsidP="008744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1433B0" w:rsidRDefault="001433B0" w:rsidP="008744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1757" w:type="dxa"/>
            <w:vAlign w:val="center"/>
          </w:tcPr>
          <w:p w:rsidR="001433B0" w:rsidRDefault="001433B0" w:rsidP="008744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1433B0" w:rsidRDefault="001433B0" w:rsidP="008744C9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HU-2013-D-630486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257,41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HU-2015-D-878583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230,55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Fehér Ferenc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F24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HU-2015-D-876268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5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228,98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HU-2013-D-625072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212,59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HU-2015-D-876264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203,54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HU-2015-D-876241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191,45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HU-2015-D-881970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177,30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Tóth László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F02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HU-2015-O-46132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175,98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Viglidán Mátyás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HU-2014-11-87170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165,49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Nagy György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HU-2015-D-945710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4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159,42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Szili - Boda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F22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HU-2014-11-90064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155,37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Szórádi Imre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F19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HU-2015-11-93985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146,99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Háklár László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F06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HU-2014-D-749034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144,19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HU-2014-O-27249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143,88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Kovács József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HU-2014-D-752998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141,10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Szabó Attila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HU-2013-D-630483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140,97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Füredi Péter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HU-2015-D-872108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139,52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HU-2014-D-755151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128,43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Papp Géza és fia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19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HU-2014-11-85913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121,78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Szabó Erno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F02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HU-2015-11-98510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119,46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Helyes Gábor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21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HU-2013-D-593963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118,11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Váczi András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F24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22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HU-2013-D-629337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116,24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Szabó Attila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23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HU-2014-D-754983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114,91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Kovács József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F33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24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HU-2014-D-829534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114,43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25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HU-2014-11-85680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110,87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Ábrahám József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26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HU-2015-D-875937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108,64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F10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27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HU-2015-11-95243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107,76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Renczés Ottó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F08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28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HU-2015-D-872104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105,67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F01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29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HU-2015-D-931424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2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105,67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Viglidán Mátyás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F13</w:t>
            </w:r>
          </w:p>
        </w:tc>
      </w:tr>
      <w:tr w:rsidR="001433B0" w:rsidTr="008744C9">
        <w:trPr>
          <w:tblCellSpacing w:w="15" w:type="dxa"/>
        </w:trPr>
        <w:tc>
          <w:tcPr>
            <w:tcW w:w="375" w:type="dxa"/>
            <w:vAlign w:val="center"/>
          </w:tcPr>
          <w:p w:rsidR="001433B0" w:rsidRDefault="001433B0">
            <w:r>
              <w:t>30</w:t>
            </w:r>
          </w:p>
        </w:tc>
        <w:tc>
          <w:tcPr>
            <w:tcW w:w="2150" w:type="dxa"/>
            <w:vAlign w:val="center"/>
          </w:tcPr>
          <w:p w:rsidR="001433B0" w:rsidRDefault="001433B0">
            <w:r>
              <w:t>HU-2015-M-139044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3</w:t>
            </w:r>
          </w:p>
        </w:tc>
        <w:tc>
          <w:tcPr>
            <w:tcW w:w="944" w:type="dxa"/>
            <w:vAlign w:val="center"/>
          </w:tcPr>
          <w:p w:rsidR="001433B0" w:rsidRDefault="001433B0">
            <w:r>
              <w:t>104,02</w:t>
            </w:r>
          </w:p>
        </w:tc>
        <w:tc>
          <w:tcPr>
            <w:tcW w:w="1757" w:type="dxa"/>
            <w:vAlign w:val="center"/>
          </w:tcPr>
          <w:p w:rsidR="001433B0" w:rsidRDefault="001433B0">
            <w:r>
              <w:t>Szórádi Imre</w:t>
            </w:r>
          </w:p>
        </w:tc>
        <w:tc>
          <w:tcPr>
            <w:tcW w:w="0" w:type="auto"/>
            <w:vAlign w:val="center"/>
          </w:tcPr>
          <w:p w:rsidR="001433B0" w:rsidRDefault="001433B0">
            <w:r>
              <w:t>F19</w:t>
            </w:r>
          </w:p>
        </w:tc>
      </w:tr>
    </w:tbl>
    <w:p w:rsidR="001433B0" w:rsidRDefault="001433B0"/>
    <w:sectPr w:rsidR="001433B0" w:rsidSect="002B560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E5"/>
    <w:multiLevelType w:val="multilevel"/>
    <w:tmpl w:val="474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0A1D91"/>
    <w:multiLevelType w:val="multilevel"/>
    <w:tmpl w:val="081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8E6F5E"/>
    <w:multiLevelType w:val="multilevel"/>
    <w:tmpl w:val="8F38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6756DBE"/>
    <w:multiLevelType w:val="multilevel"/>
    <w:tmpl w:val="D92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0A4D3D"/>
    <w:multiLevelType w:val="multilevel"/>
    <w:tmpl w:val="D0B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623989"/>
    <w:multiLevelType w:val="multilevel"/>
    <w:tmpl w:val="F5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904598D"/>
    <w:multiLevelType w:val="multilevel"/>
    <w:tmpl w:val="8A36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EE3328F"/>
    <w:multiLevelType w:val="multilevel"/>
    <w:tmpl w:val="884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4F3A1A"/>
    <w:multiLevelType w:val="multilevel"/>
    <w:tmpl w:val="496E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46E5121"/>
    <w:multiLevelType w:val="multilevel"/>
    <w:tmpl w:val="4D32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64A2AF9"/>
    <w:multiLevelType w:val="multilevel"/>
    <w:tmpl w:val="77D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B8B30C2"/>
    <w:multiLevelType w:val="multilevel"/>
    <w:tmpl w:val="63C8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F895C05"/>
    <w:multiLevelType w:val="multilevel"/>
    <w:tmpl w:val="E838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0D63052"/>
    <w:multiLevelType w:val="multilevel"/>
    <w:tmpl w:val="D50C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2937964"/>
    <w:multiLevelType w:val="multilevel"/>
    <w:tmpl w:val="7A6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48B70D8"/>
    <w:multiLevelType w:val="multilevel"/>
    <w:tmpl w:val="E31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4A72A6C"/>
    <w:multiLevelType w:val="multilevel"/>
    <w:tmpl w:val="3800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6B86F25"/>
    <w:multiLevelType w:val="multilevel"/>
    <w:tmpl w:val="525C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B5F60D2"/>
    <w:multiLevelType w:val="multilevel"/>
    <w:tmpl w:val="685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C135296"/>
    <w:multiLevelType w:val="multilevel"/>
    <w:tmpl w:val="2DD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0820042"/>
    <w:multiLevelType w:val="multilevel"/>
    <w:tmpl w:val="1E5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6D11373"/>
    <w:multiLevelType w:val="multilevel"/>
    <w:tmpl w:val="A8E8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92A1252"/>
    <w:multiLevelType w:val="multilevel"/>
    <w:tmpl w:val="E95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9655C59"/>
    <w:multiLevelType w:val="multilevel"/>
    <w:tmpl w:val="137A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AAE404D"/>
    <w:multiLevelType w:val="multilevel"/>
    <w:tmpl w:val="F7B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E3C2240"/>
    <w:multiLevelType w:val="multilevel"/>
    <w:tmpl w:val="75A0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EB81CC7"/>
    <w:multiLevelType w:val="multilevel"/>
    <w:tmpl w:val="63C8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F5E0B28"/>
    <w:multiLevelType w:val="multilevel"/>
    <w:tmpl w:val="7B62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7AF134D"/>
    <w:multiLevelType w:val="multilevel"/>
    <w:tmpl w:val="679E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8B27467"/>
    <w:multiLevelType w:val="multilevel"/>
    <w:tmpl w:val="ED2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B1451F5"/>
    <w:multiLevelType w:val="multilevel"/>
    <w:tmpl w:val="EE2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B7E3DE5"/>
    <w:multiLevelType w:val="multilevel"/>
    <w:tmpl w:val="717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7E1760"/>
    <w:multiLevelType w:val="multilevel"/>
    <w:tmpl w:val="D23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CFC79AA"/>
    <w:multiLevelType w:val="multilevel"/>
    <w:tmpl w:val="806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1990551"/>
    <w:multiLevelType w:val="multilevel"/>
    <w:tmpl w:val="4CD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41F3696"/>
    <w:multiLevelType w:val="multilevel"/>
    <w:tmpl w:val="8966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5FF21D2"/>
    <w:multiLevelType w:val="multilevel"/>
    <w:tmpl w:val="5F8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5B56B99"/>
    <w:multiLevelType w:val="multilevel"/>
    <w:tmpl w:val="3FCE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8CD2753"/>
    <w:multiLevelType w:val="multilevel"/>
    <w:tmpl w:val="C8C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9673445"/>
    <w:multiLevelType w:val="multilevel"/>
    <w:tmpl w:val="F40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B3A25DD"/>
    <w:multiLevelType w:val="multilevel"/>
    <w:tmpl w:val="99B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7"/>
  </w:num>
  <w:num w:numId="3">
    <w:abstractNumId w:val="16"/>
  </w:num>
  <w:num w:numId="4">
    <w:abstractNumId w:val="13"/>
  </w:num>
  <w:num w:numId="5">
    <w:abstractNumId w:val="40"/>
  </w:num>
  <w:num w:numId="6">
    <w:abstractNumId w:val="3"/>
  </w:num>
  <w:num w:numId="7">
    <w:abstractNumId w:val="27"/>
  </w:num>
  <w:num w:numId="8">
    <w:abstractNumId w:val="25"/>
  </w:num>
  <w:num w:numId="9">
    <w:abstractNumId w:val="2"/>
  </w:num>
  <w:num w:numId="10">
    <w:abstractNumId w:val="11"/>
  </w:num>
  <w:num w:numId="11">
    <w:abstractNumId w:val="15"/>
  </w:num>
  <w:num w:numId="12">
    <w:abstractNumId w:val="30"/>
  </w:num>
  <w:num w:numId="13">
    <w:abstractNumId w:val="5"/>
  </w:num>
  <w:num w:numId="14">
    <w:abstractNumId w:val="0"/>
  </w:num>
  <w:num w:numId="15">
    <w:abstractNumId w:val="29"/>
  </w:num>
  <w:num w:numId="16">
    <w:abstractNumId w:val="33"/>
  </w:num>
  <w:num w:numId="17">
    <w:abstractNumId w:val="23"/>
  </w:num>
  <w:num w:numId="18">
    <w:abstractNumId w:val="12"/>
  </w:num>
  <w:num w:numId="19">
    <w:abstractNumId w:val="3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20"/>
  </w:num>
  <w:num w:numId="27">
    <w:abstractNumId w:val="38"/>
  </w:num>
  <w:num w:numId="28">
    <w:abstractNumId w:val="34"/>
  </w:num>
  <w:num w:numId="29">
    <w:abstractNumId w:val="14"/>
  </w:num>
  <w:num w:numId="30">
    <w:abstractNumId w:val="22"/>
  </w:num>
  <w:num w:numId="31">
    <w:abstractNumId w:val="19"/>
  </w:num>
  <w:num w:numId="32">
    <w:abstractNumId w:val="32"/>
  </w:num>
  <w:num w:numId="33">
    <w:abstractNumId w:val="39"/>
  </w:num>
  <w:num w:numId="34">
    <w:abstractNumId w:val="10"/>
  </w:num>
  <w:num w:numId="35">
    <w:abstractNumId w:val="36"/>
  </w:num>
  <w:num w:numId="36">
    <w:abstractNumId w:val="6"/>
  </w:num>
  <w:num w:numId="37">
    <w:abstractNumId w:val="1"/>
  </w:num>
  <w:num w:numId="38">
    <w:abstractNumId w:val="26"/>
  </w:num>
  <w:num w:numId="39">
    <w:abstractNumId w:val="31"/>
  </w:num>
  <w:num w:numId="40">
    <w:abstractNumId w:val="21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54CC5"/>
    <w:rsid w:val="000E08F5"/>
    <w:rsid w:val="001433B0"/>
    <w:rsid w:val="002B5605"/>
    <w:rsid w:val="002D0D20"/>
    <w:rsid w:val="00524A9D"/>
    <w:rsid w:val="008744C9"/>
    <w:rsid w:val="00AA4FFE"/>
    <w:rsid w:val="00AD15E3"/>
    <w:rsid w:val="00C347BC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B5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B56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B56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4CC5"/>
    <w:rPr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8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8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B56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68D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2B5605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B56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68DC"/>
    <w:rPr>
      <w:rFonts w:ascii="Arial" w:hAnsi="Arial" w:cs="Arial"/>
      <w:vanish/>
      <w:sz w:val="16"/>
      <w:szCs w:val="16"/>
    </w:rPr>
  </w:style>
  <w:style w:type="character" w:customStyle="1" w:styleId="labellabel-info">
    <w:name w:val="label label-info"/>
    <w:basedOn w:val="DefaultParagraphFont"/>
    <w:uiPriority w:val="99"/>
    <w:rsid w:val="002B5605"/>
  </w:style>
  <w:style w:type="paragraph" w:customStyle="1" w:styleId="margin-bottom-25md-margin-bottom-40">
    <w:name w:val="margin-bottom-25 md-margin-bottom-40"/>
    <w:basedOn w:val="Normal"/>
    <w:uiPriority w:val="99"/>
    <w:rsid w:val="002B560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B5605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2B56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B5605"/>
    <w:rPr>
      <w:b/>
      <w:bCs/>
    </w:rPr>
  </w:style>
  <w:style w:type="character" w:styleId="FollowedHyperlink">
    <w:name w:val="FollowedHyperlink"/>
    <w:basedOn w:val="DefaultParagraphFont"/>
    <w:uiPriority w:val="99"/>
    <w:rsid w:val="002B5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0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0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0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15</Pages>
  <Words>3253</Words>
  <Characters>22447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2</cp:revision>
  <dcterms:created xsi:type="dcterms:W3CDTF">2016-06-29T07:34:00Z</dcterms:created>
  <dcterms:modified xsi:type="dcterms:W3CDTF">2016-06-29T08:08:00Z</dcterms:modified>
</cp:coreProperties>
</file>