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EE" w:rsidRPr="00AD15E3" w:rsidRDefault="006D5CEE" w:rsidP="007B69E3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06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18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Magdeburg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6D5CEE" w:rsidRDefault="006D5CEE"/>
    <w:p w:rsidR="006D5CEE" w:rsidRDefault="006D5CEE" w:rsidP="001E4C8E">
      <w:pPr>
        <w:pStyle w:val="z-TopofForm"/>
      </w:pPr>
      <w: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3307"/>
        <w:gridCol w:w="1800"/>
        <w:gridCol w:w="1282"/>
      </w:tblGrid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 w:rsidP="007B69E3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6D5CEE" w:rsidRDefault="006D5CEE" w:rsidP="007B69E3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6D5CEE" w:rsidRDefault="006D5CEE" w:rsidP="007B69E3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6D5CEE" w:rsidRDefault="006D5CEE" w:rsidP="007B69E3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337,22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329,30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 Kóny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319,40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319,00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305,65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290,98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 Abda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290,32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287,94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286,76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 Jánossomorja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278,03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 Bosárkány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276,58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 Jánossomorja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274,60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272,62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267,47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F05 Csorna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255,70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 Abda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254,77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F05 Csorna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254,25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F35 Csikvánd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248,56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244,47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242,75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233,89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 Kóny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231,52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228,60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219,22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 Kóny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218,30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210,23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F05 Csorna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209,58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203,50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202,57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F01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200,07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 Kóny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193,46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188,96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 Bosárkány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182,89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 Kóny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179,98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F35 Csikvánd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177,33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176,28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F35 Csikvánd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175,62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 Abda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168,09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 Kóny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164,52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 Bosárkány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158,30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 Abda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156,46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154,21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152,76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 Bosárkány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148,79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145,63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144,57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F35 Csikvánd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141,53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137,83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 Jánossomorja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130,95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129,90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F01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129,36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126,99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 Abda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119,86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F01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116,55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F08 Tét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111,13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109,28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 Abda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108,62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107,83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104,53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F35 Csikvánd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102,67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 Lébény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100,96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F24 Nyúl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98,98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96,86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 Kóny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95,41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F08 Tét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89,86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87,22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85,63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84,31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 Bosárkány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83,12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 Abda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82,59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72,15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F05 Csorna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68,19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 Jánossomorja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66,73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 Bosárkány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64,49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61,45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 Bosárkány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60,52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59,86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F05 Csorna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56,16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 Kóny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53,52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 Bosárkány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48,50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F01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45,72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45,19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44,66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40,96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39,38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39,11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38,59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F20 Gönyu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36,60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F24 Nyúl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36,47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35,55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 Abda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33,04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31,58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F05 Csorna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30,66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F01 Gyor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30,00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 Kóny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29,86</w:t>
            </w:r>
          </w:p>
        </w:tc>
      </w:tr>
    </w:tbl>
    <w:p w:rsidR="006D5CEE" w:rsidRDefault="006D5CEE"/>
    <w:p w:rsidR="006D5CEE" w:rsidRPr="007B69E3" w:rsidRDefault="006D5CEE" w:rsidP="007B69E3">
      <w:pPr>
        <w:rPr>
          <w:b/>
          <w:bCs/>
          <w:sz w:val="36"/>
          <w:szCs w:val="36"/>
        </w:rPr>
      </w:pPr>
      <w:r>
        <w:br w:type="page"/>
      </w:r>
      <w:r w:rsidRPr="007B69E3">
        <w:rPr>
          <w:b/>
          <w:bCs/>
          <w:sz w:val="36"/>
          <w:szCs w:val="36"/>
        </w:rPr>
        <w:t>Kerületi Hosszútávú Bajnokság állása 2 út után</w:t>
      </w:r>
    </w:p>
    <w:p w:rsidR="006D5CEE" w:rsidRPr="007B69E3" w:rsidRDefault="006D5CEE" w:rsidP="007B69E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047"/>
        <w:gridCol w:w="809"/>
      </w:tblGrid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6D5CEE" w:rsidRDefault="006D5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6D5CEE" w:rsidRDefault="006D5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6D5CEE" w:rsidRDefault="006D5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574,25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554,21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548,90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540,35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538,29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534,76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523,31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522,34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515,55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507,26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498,46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494,09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491,94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474,28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460,63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449,68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446,75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436,55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432,68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431,64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431,29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429,01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411,78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411,68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401,86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391,71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384,03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383,39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29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369,89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356,90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340,05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336,53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332,47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332,08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319,40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318,52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317,21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313,46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39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306,45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304,73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293,59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287,91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283,07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278,84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261,76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258,76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257,91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255,11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49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241,41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237,26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233,83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232,72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232,50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225,74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225,42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221,77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212,10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211,51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59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203,02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201,09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188,77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187,40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187,05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185,25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184,51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175,62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166,49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162,09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69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156,99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155,74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154,21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153,07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151,89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151,29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147,52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142,57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139,30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134,53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79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129,90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116,55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108,64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108,20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102,89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99,32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96,86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96,86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89,86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87,44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89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87,22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85,19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83,59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80,78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74,85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72,15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68,19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67,43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66,73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64,08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99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63,64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100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/>
        </w:tc>
        <w:tc>
          <w:tcPr>
            <w:tcW w:w="0" w:type="auto"/>
            <w:vAlign w:val="center"/>
          </w:tcPr>
          <w:p w:rsidR="006D5CEE" w:rsidRDefault="006D5CEE">
            <w:r>
              <w:t>63,50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101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60,52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102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57,09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103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53,52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104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52,28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105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48,64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106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48,50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107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48,35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108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45,72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109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44,85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110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42,82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111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42,23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112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40,05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36,60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114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36,47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115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32,04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116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31,89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117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F24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31,17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118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30,73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119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30,58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120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30,44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121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F01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30,00</w:t>
            </w:r>
          </w:p>
        </w:tc>
      </w:tr>
      <w:tr w:rsidR="006D5CEE">
        <w:trPr>
          <w:tblCellSpacing w:w="15" w:type="dxa"/>
        </w:trPr>
        <w:tc>
          <w:tcPr>
            <w:tcW w:w="0" w:type="auto"/>
            <w:vAlign w:val="center"/>
          </w:tcPr>
          <w:p w:rsidR="006D5CEE" w:rsidRDefault="006D5CEE">
            <w:r>
              <w:t>122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Default="006D5CEE">
            <w:r>
              <w:t>29,86</w:t>
            </w:r>
          </w:p>
        </w:tc>
      </w:tr>
    </w:tbl>
    <w:p w:rsidR="006D5CEE" w:rsidRDefault="006D5CEE"/>
    <w:p w:rsidR="006D5CEE" w:rsidRDefault="006D5CEE"/>
    <w:p w:rsidR="006D5CEE" w:rsidRPr="00AD15E3" w:rsidRDefault="006D5CEE" w:rsidP="007B69E3">
      <w:pPr>
        <w:pStyle w:val="Heading1"/>
        <w:rPr>
          <w:sz w:val="36"/>
          <w:szCs w:val="36"/>
        </w:rPr>
      </w:pPr>
      <w:r>
        <w:br w:type="page"/>
      </w:r>
      <w:r w:rsidRPr="00AD15E3">
        <w:rPr>
          <w:sz w:val="36"/>
          <w:szCs w:val="36"/>
        </w:rPr>
        <w:t xml:space="preserve">Kerületi </w:t>
      </w:r>
      <w:r>
        <w:rPr>
          <w:sz w:val="36"/>
          <w:szCs w:val="36"/>
        </w:rPr>
        <w:t>Általános</w:t>
      </w:r>
      <w:r w:rsidRPr="00AD15E3">
        <w:rPr>
          <w:sz w:val="36"/>
          <w:szCs w:val="36"/>
        </w:rPr>
        <w:t xml:space="preserve"> </w:t>
      </w:r>
      <w:r>
        <w:rPr>
          <w:sz w:val="36"/>
          <w:szCs w:val="36"/>
        </w:rPr>
        <w:t>B</w:t>
      </w:r>
      <w:r w:rsidRPr="00AD15E3">
        <w:rPr>
          <w:sz w:val="36"/>
          <w:szCs w:val="36"/>
        </w:rPr>
        <w:t xml:space="preserve">ajnokság állása </w:t>
      </w:r>
      <w:r>
        <w:rPr>
          <w:sz w:val="36"/>
          <w:szCs w:val="36"/>
        </w:rPr>
        <w:t>5</w:t>
      </w:r>
      <w:r w:rsidRPr="00AD15E3">
        <w:rPr>
          <w:sz w:val="36"/>
          <w:szCs w:val="36"/>
        </w:rPr>
        <w:t xml:space="preserve"> út </w:t>
      </w:r>
      <w:r>
        <w:rPr>
          <w:sz w:val="36"/>
          <w:szCs w:val="36"/>
        </w:rPr>
        <w:t>után</w:t>
      </w:r>
    </w:p>
    <w:p w:rsidR="006D5CEE" w:rsidRDefault="006D5CEE"/>
    <w:p w:rsidR="006D5CEE" w:rsidRPr="001E4C8E" w:rsidRDefault="006D5CEE" w:rsidP="001E4C8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E4C8E">
        <w:rPr>
          <w:rFonts w:ascii="Arial" w:hAnsi="Arial" w:cs="Arial"/>
          <w:vanish/>
          <w:sz w:val="16"/>
          <w:szCs w:val="16"/>
        </w:rP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047"/>
        <w:gridCol w:w="915"/>
      </w:tblGrid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pPr>
              <w:jc w:val="center"/>
              <w:rPr>
                <w:b/>
                <w:bCs/>
              </w:rPr>
            </w:pPr>
            <w:r w:rsidRPr="001E4C8E"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pPr>
              <w:jc w:val="center"/>
              <w:rPr>
                <w:b/>
                <w:bCs/>
              </w:rPr>
            </w:pPr>
            <w:r w:rsidRPr="001E4C8E"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pPr>
              <w:jc w:val="center"/>
              <w:rPr>
                <w:b/>
                <w:bCs/>
              </w:rPr>
            </w:pPr>
            <w:r w:rsidRPr="001E4C8E"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pPr>
              <w:jc w:val="center"/>
              <w:rPr>
                <w:b/>
                <w:bCs/>
              </w:rPr>
            </w:pPr>
            <w:r w:rsidRPr="001E4C8E">
              <w:rPr>
                <w:b/>
                <w:bCs/>
              </w:rPr>
              <w:t>Pontok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Jakab Sándor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1 315,50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Papp László és fia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1 242,26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Adrián Arnold és fia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1 233,48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Kiss Béla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1 228,47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Takács Mihály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1 154,21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Szabó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1 120,53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Ledó Gábor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1 106,69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Földing Norbert és apja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1 103,73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Scheily Gábor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1 094,88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Holchammer Sándor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1 084,41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Németh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1 079,20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Andorka testvérek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1 057,75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Takács Gábor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1 053,79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Németh Károly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1 019,26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Czank Sándor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1 007,10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Markó Dezso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1 004,95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Rédecsi Tibor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998,56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Kertai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936,90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Nagy Béla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934,30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Zámolyi Zoltán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903,01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Rédli István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895,72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Varga István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894,42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Berecz Zoltán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873,61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Füredi Péter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873,51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Tóth István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870,62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Viglidán Mátyás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825,46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Kovács József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803,54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Kovács Miklós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796,80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Kovács Imre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793,81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Mitring Imre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788,74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Brányi András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767,66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Csordás Károly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765,63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Tolnay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763,91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Szabó Attila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756,47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Burda István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749,37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Balog Norbert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744,48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Szórádi Imre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740,32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Görözdös Lajos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731,98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Kovács Csaba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729,91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Kocsis dúc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716,47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Farkas Csaba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710,70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Bölönyi János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690,69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Csepi Bence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682,52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Dr. Rum Gábor és János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682,27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Szakács Miklós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678,96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Élo Szilveszter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675,75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Szücs Gyula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667,37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Magyari Zsolt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664,72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Földing József és fia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656,14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Kiss Károly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643,60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Prém Zoltán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624,97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Németh József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614,69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Domonkos Csaba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609,19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Horváth Ferenc és apja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600,50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J.Varga Attila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597,92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Kókai Attila és fia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587,11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Kiss Ferenc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566,92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Kiss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556,39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Balla Ferenc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554,12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Renczés Ottó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550,34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Papp Géza és fia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548,43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Deák Tibor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547,05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Szabó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531,22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Gregorics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529,61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Károlyi Sándor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519,43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Schwartz János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513,66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Vigh Tibor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505,68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Remete Ferenc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476,50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Gerebenics Zsolt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468,80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Szabó Erno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462,51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Kollár Péter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460,09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Rebenek Imre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459,88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Szili - Boda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453,53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Heilig Károly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435,71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Horváth Péter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428,85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Király József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427,71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Káldi Imre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423,95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Huszti Zoltán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423,12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Dóczy dúc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419,13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Zvezdovics Szilvér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414,99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Hanich Mihály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414,05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Tóth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413,64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Csizmazia Dezso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410,02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Tóth József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399,12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Páva Zoltán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396,67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Csidey József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395,99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Szilágyi András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395,50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Knauz testvérek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385,78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Klauz Attila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368,97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Elekes István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366,31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Kiss Barnabás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352,42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Fehér Ferenc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348,21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Cser Balázs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345,48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Pongrácz Sándor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313,81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Bendes Péter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310,83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Szalay Tibor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309,47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Szarvas István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309,22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Kustyán-Ayurveda dúc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299,82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Németh Lajos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298,05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Szattlmayer Sándor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295,23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Nagy György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292,99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Király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289,91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Szücs Tibor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276,34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Osztrovszky Péter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265,84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Ács György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265,25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Dr. Papp Zsuzsanna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260,86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Cseledi Sándor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250,86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Klupács Csaba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244,82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Soós István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231,19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Fuhrmann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223,68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Varga Roland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220,59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Viglidán Ágoston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215,13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Háklár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206,86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Bedo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206,62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Boros Roland és apja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204,03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Major Márk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199,54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Bors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196,78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Lenzsér Gyula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188,78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Tóth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188,12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Marics István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180,72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Hujber Imre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176,36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Helyes Gábor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171,69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Rácz-Süveges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170,37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Pálvölgyi István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170,26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Horváth Zoltán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/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165,04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Udvardi János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164,38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Váczi András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160,21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Glück István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157,72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Janes Gyula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152,41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Sziládi Dezso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150,14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Gyurovszky Béla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149,80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Boldog József ifj.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142,30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Viola János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140,56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Fördos Lajos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139,87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Hodossy Erno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138,33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Czinger Csaba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131,51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Nagy Gábor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123,10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Bedo Szabolcs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120,49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Ábrahám József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119,63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Baracskai Tibor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109,92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Ábrahám Tibor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106,16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Nagy Tibor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101,71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Polauf József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101,51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Viglidán György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100,86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Kövecses Gábor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97,84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Rasztovich Gyula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91,12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Makker dúc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74,76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Gulyás Gábor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74,04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Éliás István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67,69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Nagy Béla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50,72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Szoczei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46,37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Hatvani Péter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40,37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Bakos László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40,33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Kovács Zoltán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40,05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Papp Tamás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39,94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Gosi Gergely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33,82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Balogh Zoltán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32,83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Lády Tibor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32,79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Árkosi Zoltán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32,74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160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Szarvas József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30,59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161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Halász Ferenc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29,92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162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Butsy Péter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29,77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163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Kovács Attila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29,55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164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Neményi János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28,99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165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Máger József </w:t>
            </w:r>
            <w:r w:rsidRPr="001E4C8E">
              <w:t>Csapat 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28,50</w:t>
            </w:r>
          </w:p>
        </w:tc>
      </w:tr>
    </w:tbl>
    <w:p w:rsidR="006D5CEE" w:rsidRDefault="006D5CEE"/>
    <w:p w:rsidR="006D5CEE" w:rsidRDefault="006D5CEE"/>
    <w:p w:rsidR="006D5CEE" w:rsidRDefault="006D5CEE"/>
    <w:p w:rsidR="006D5CEE" w:rsidRDefault="006D5CEE"/>
    <w:p w:rsidR="006D5CEE" w:rsidRDefault="006D5CEE"/>
    <w:p w:rsidR="006D5CEE" w:rsidRDefault="006D5CEE"/>
    <w:p w:rsidR="006D5CEE" w:rsidRDefault="006D5CEE"/>
    <w:p w:rsidR="006D5CEE" w:rsidRPr="007B69E3" w:rsidRDefault="006D5CEE" w:rsidP="001E4C8E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vanish/>
          <w:sz w:val="36"/>
          <w:szCs w:val="36"/>
        </w:rPr>
      </w:pPr>
      <w:r w:rsidRPr="007B69E3">
        <w:rPr>
          <w:rFonts w:ascii="Arial" w:hAnsi="Arial" w:cs="Arial"/>
          <w:b/>
          <w:bCs/>
          <w:vanish/>
          <w:sz w:val="36"/>
          <w:szCs w:val="36"/>
        </w:rPr>
        <w:t>Az űrlap teteje</w:t>
      </w:r>
    </w:p>
    <w:p w:rsidR="006D5CEE" w:rsidRPr="007B69E3" w:rsidRDefault="006D5CEE" w:rsidP="001E4C8E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 w:rsidRPr="007B69E3">
        <w:rPr>
          <w:b/>
          <w:bCs/>
          <w:kern w:val="36"/>
          <w:sz w:val="36"/>
          <w:szCs w:val="36"/>
        </w:rPr>
        <w:t>Kerületi Hosszútávú Sampion Hím</w:t>
      </w:r>
      <w:r>
        <w:rPr>
          <w:b/>
          <w:bCs/>
          <w:kern w:val="36"/>
          <w:sz w:val="36"/>
          <w:szCs w:val="36"/>
        </w:rPr>
        <w:t xml:space="preserve">  2 út után</w:t>
      </w:r>
      <w:r w:rsidRPr="007B69E3">
        <w:rPr>
          <w:b/>
          <w:bCs/>
          <w:kern w:val="36"/>
          <w:sz w:val="36"/>
          <w:szCs w:val="36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2180"/>
        <w:gridCol w:w="1140"/>
        <w:gridCol w:w="974"/>
        <w:gridCol w:w="2333"/>
        <w:gridCol w:w="1062"/>
      </w:tblGrid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7B69E3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7B69E3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7B69E3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7B69E3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7B69E3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7B69E3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>Egyesület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HU-2013-11-83034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146,14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Ledó Gábor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HU-2014-D-753637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143,05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Takács Gábor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HU-2014-M-137230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142,38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Ledó Gábor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HU-2012-11-77339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141,27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Németh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HU-2014-11-89420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139,43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Kiss Béla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HU-2013-D-629539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135,54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Markó Dezso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HU-2013-D-628934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134,07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Zámolyi Zoltán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HU-2011-25-12234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133,66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Deák Tibor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HU-2013-D-672359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131,50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SK-2011-0707-510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129,90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Görözdös Lajos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HU-2012-11-77399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127,39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Németh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HU-2014-11-88380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127,39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J.Varga Attila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HU-2013-D-630563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126,09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Nagy Béla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HU-2015-D-958629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125,43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Rasztovich Gyula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HU-2013-D-627726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125,01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16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HU-2013-11-80566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122,28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Renczés Ottó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17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HU-2014-D-752765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120,67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Rédli István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18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HU-2012-O-13683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120,17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19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HU-2011-D-358013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119,34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Szabó Attila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20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HU-2013-D-659513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119,21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Burda István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21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HU-2014-D-749572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118,36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Kiss Ferenc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22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HU-2013-O-17691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117,22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Szórádi Imre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23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HU-2013-D-659456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117,19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Takács Mihály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24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HU-2014-D-755695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116,57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Szabó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25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HU-2010-25-99133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114,86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Takács Mihály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26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HU-2011-11-66036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113,37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27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HU-2013-D-627791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112,68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Czank Sándor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28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HU-2013-D-630570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111,74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Nagy Béla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29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HU-2012-D-473344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109,53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Szücs Gyula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30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HU-2015-D-877692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108,51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Szabó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31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HU-2012-M-130446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108,20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Knauz testvérek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32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HU-2011-D-404608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107,94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Ledó Gábor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33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HU-2014-D-754835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107,65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Markó Dezso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34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HU-2011-05-14326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107,61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Németh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35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HU-2013-25-24086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107,61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Jakab Sándor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36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HU-2012-D-473872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107,20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Kertai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37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HU-2013-D-658815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107,13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Andorka testvérek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38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HU-2011-D-357443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107,00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Zámolyi Zoltán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39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HU-2013-D-659517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106,74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Burda István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40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HU-2014-D-816277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106,64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Kovács Miklós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41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HU-2013-D-593283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105,87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Balla Ferenc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42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HU-2013-11-82907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105,62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Szabó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43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HU-2014-D-752155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105,60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Scheily Gábor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44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HU-2013-D-628085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105,42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Takács Gábor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45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HU-2012-D-475613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105,35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46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SK-2013-M-55-459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105,15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Berecz Zoltán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47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HU-2013-11-85477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103,89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Németh Károly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48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HU-2014-D-751820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103,24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Rebenek Imre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49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HU-2014-D-751602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103,13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Szücs Gyula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50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HU-2012-D-474361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100,38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</w:tbl>
    <w:p w:rsidR="006D5CEE" w:rsidRPr="007B69E3" w:rsidRDefault="006D5CEE" w:rsidP="00524A9D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 w:rsidRPr="007B69E3">
        <w:rPr>
          <w:b/>
          <w:bCs/>
          <w:kern w:val="36"/>
          <w:sz w:val="36"/>
          <w:szCs w:val="36"/>
        </w:rPr>
        <w:t xml:space="preserve">Kerületi Hosszútávú Sampion </w:t>
      </w:r>
      <w:r>
        <w:rPr>
          <w:b/>
          <w:bCs/>
          <w:kern w:val="36"/>
          <w:sz w:val="36"/>
          <w:szCs w:val="36"/>
        </w:rPr>
        <w:t>Tojó  2 út után</w:t>
      </w:r>
      <w:r w:rsidRPr="007B69E3">
        <w:rPr>
          <w:b/>
          <w:bCs/>
          <w:kern w:val="36"/>
          <w:sz w:val="36"/>
          <w:szCs w:val="36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2060"/>
        <w:gridCol w:w="1140"/>
        <w:gridCol w:w="794"/>
        <w:gridCol w:w="1747"/>
        <w:gridCol w:w="1062"/>
      </w:tblGrid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Versenyek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>Egyesület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HU-2013-D-630486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140,74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Füredi Péter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HU-2013-D-625072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132,55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HU-2015-D-878583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128,47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Fehér Ferenc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HU-2014-D-755151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128,43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Papp Géza és fia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HU-2015-O-46132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116,62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Viglidán Mátyás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HU-2014-D-754983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114,91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Kovács József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HU-2014-11-90064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106,94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Szórádi Imre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HU-2013-D-630483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91,25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Füredi Péter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HU-2015-D-881970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80,78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Tóth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HU-2015-D-931424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71,94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Viglidán Mátyás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HU-2014-D-828003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69,76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Knauz testvérek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HU-2013-M-132160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68,88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Kiss Barnabás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HU-2014-D-816251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68,01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Kovács József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HU-2013-D-629337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67,72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Szabó Attila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HU-2015-O-45151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67,57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Fuhrmann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HU-2014-D-755157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67,14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Papp Géza és fia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HU-2014-11-90005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66,55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Szórádi Imre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HU-2015-D-875937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66,20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J.Varga Attila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HU-2012-D-474812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64,08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Klupács Csaba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HU-2013-D-593963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63,64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Váczi András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F24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HU-2014-D-749382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61,31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Glück István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HU-2014-D-749008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60,65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Kiss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HU-2014-11-85913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59,86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Szabó Erno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HU-2015-D-876268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59,60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Füredi Péter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HU-2013-D-629477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59,56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Kollár Péter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HU-2015-11-94358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58,25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Kiss Barnabás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HU-2015-D-876193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54,90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Füredi Péter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HU-2014-D-829535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54,03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HU-2014-11-85680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53,91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Ábrahám József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</w:tr>
      <w:tr w:rsidR="006D5CEE" w:rsidRPr="001E4C8E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HU-2014-D-829534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53,01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</w:tr>
    </w:tbl>
    <w:p w:rsidR="006D5CEE" w:rsidRDefault="006D5CEE"/>
    <w:p w:rsidR="006D5CEE" w:rsidRPr="00524A9D" w:rsidRDefault="006D5CEE" w:rsidP="00524A9D">
      <w:pPr>
        <w:rPr>
          <w:rFonts w:ascii="Arial" w:hAnsi="Arial" w:cs="Arial"/>
          <w:b/>
          <w:bCs/>
          <w:vanish/>
          <w:sz w:val="36"/>
          <w:szCs w:val="36"/>
        </w:rPr>
      </w:pPr>
      <w:r>
        <w:br w:type="page"/>
      </w:r>
      <w:r w:rsidRPr="00524A9D">
        <w:rPr>
          <w:rFonts w:ascii="Arial" w:hAnsi="Arial" w:cs="Arial"/>
          <w:b/>
          <w:bCs/>
          <w:vanish/>
          <w:sz w:val="36"/>
          <w:szCs w:val="36"/>
        </w:rPr>
        <w:t>Az űrlap teteje</w:t>
      </w:r>
    </w:p>
    <w:p w:rsidR="006D5CEE" w:rsidRPr="00524A9D" w:rsidRDefault="006D5CEE" w:rsidP="001E4C8E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 w:rsidRPr="00524A9D">
        <w:rPr>
          <w:b/>
          <w:bCs/>
          <w:kern w:val="36"/>
          <w:sz w:val="36"/>
          <w:szCs w:val="36"/>
        </w:rPr>
        <w:t xml:space="preserve">Kerületi Általános Sampion Hím 5 út után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2180"/>
        <w:gridCol w:w="1140"/>
        <w:gridCol w:w="974"/>
        <w:gridCol w:w="2333"/>
        <w:gridCol w:w="1062"/>
      </w:tblGrid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>Egyesület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HU-2014-D-753637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293,98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Takács Gábor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HU-2012-D-474361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274,49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HU-2013-D-628934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261,34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Zámolyi Zoltán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HU-2013-D-672359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261,26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HU-2014-M-137230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260,62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Ledó Gábor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HU-2010-25-99133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260,44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Takács Mihály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HU-2014-D-753043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245,35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HU-2013-11-82737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241,01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Czank Sándor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HU-2014-D-755486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231,30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SK-2011-0707-510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229,16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Görözdös Lajos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HU-2014-D-754835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224,01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Markó Dezso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HU-2013-11-80566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223,17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Renczés Ottó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HU-2015-D-881267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222,92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Németh Károly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HU-2013-25-24086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222,44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Jakab Sándor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HU-2014-11-89340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222,07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Kovács Csaba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16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HU-2013-D-659456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218,16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Takács Mihály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17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HU-2011-D-356346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214,73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Rédli István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18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HU-2014-O-27252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206,47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Kovács Miklós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19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HU-2012-O-15650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205,97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Andorka testvérek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20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HU-2015-D-945704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200,61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Szili - Boda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F22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21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HU-2011-D-404608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200,58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Ledó Gábor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22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HU-2014-D-752155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200,25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Scheily Gábor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23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HU-2013-O-17691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196,81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Szórádi Imre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24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HU-2013-D-629539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195,79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Markó Dezso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25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HU-2013-D-627791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194,38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Czank Sándor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26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HU-2012-D-473872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193,70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Kertai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27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HU-2014-D-751891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192,83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Nagy Béla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28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HU-2010-D-312635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190,42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29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HU-2015-D-880013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189,73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30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HU-2013-D-657417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189,39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Jakab Sándor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31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HU-2013-D-628085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189,37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Takács Gábor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32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HU-2014-D-817864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189,25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33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HU-2012-D-475613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188,44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34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SK-2013-M-55-459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187,01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Berecz Zoltán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35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HU-2014-O-27068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186,16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36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HU-2014-D-752394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185,85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37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HU-2014-O-27298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185,57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38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HU-2012-D-526594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184,64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Andorka testvérek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39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HU-2014-D-755695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184,07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Szabó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40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HU-2012-D-473344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183,75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Szücs Gyula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41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HU-2011-D-358013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183,70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Szabó Attila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42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HU-2012-11-74884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183,45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Kiss Károly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43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HU-2015-11-96252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182,93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Szabó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44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HU-2015-D-876550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182,35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Scheily Gábor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45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HU-2013-D-630563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182,02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Nagy Béla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46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HU-2014-D-828939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180,52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Kertai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47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HU-2014-D-754837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179,85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Markó Dezso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48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HU-2015-D-880256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179,37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Élo Szilveszter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49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HU-2010-11-53080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177,74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Rédecsi Tibor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F05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50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HU-2014-D-749572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177,01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Kiss Ferenc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</w:tr>
    </w:tbl>
    <w:p w:rsidR="006D5CEE" w:rsidRPr="00524A9D" w:rsidRDefault="006D5CEE" w:rsidP="00524A9D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 w:rsidRPr="00524A9D">
        <w:rPr>
          <w:b/>
          <w:bCs/>
          <w:kern w:val="36"/>
          <w:sz w:val="36"/>
          <w:szCs w:val="36"/>
        </w:rPr>
        <w:t xml:space="preserve">Kerületi Általános Sampion </w:t>
      </w:r>
      <w:r>
        <w:rPr>
          <w:b/>
          <w:bCs/>
          <w:kern w:val="36"/>
          <w:sz w:val="36"/>
          <w:szCs w:val="36"/>
        </w:rPr>
        <w:t>Tojó</w:t>
      </w:r>
      <w:r w:rsidRPr="00524A9D">
        <w:rPr>
          <w:b/>
          <w:bCs/>
          <w:kern w:val="36"/>
          <w:sz w:val="36"/>
          <w:szCs w:val="36"/>
        </w:rPr>
        <w:t xml:space="preserve"> 5 út után </w:t>
      </w:r>
    </w:p>
    <w:p w:rsidR="006D5CEE" w:rsidRPr="001E4C8E" w:rsidRDefault="006D5CEE" w:rsidP="001E4C8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E4C8E">
        <w:rPr>
          <w:rFonts w:ascii="Arial" w:hAnsi="Arial" w:cs="Arial"/>
          <w:vanish/>
          <w:sz w:val="16"/>
          <w:szCs w:val="16"/>
        </w:rP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2180"/>
        <w:gridCol w:w="1140"/>
        <w:gridCol w:w="974"/>
        <w:gridCol w:w="1760"/>
        <w:gridCol w:w="1062"/>
      </w:tblGrid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524A9D">
            <w:pPr>
              <w:rPr>
                <w:b/>
                <w:bCs/>
              </w:rPr>
            </w:pPr>
            <w:r w:rsidRPr="001E4C8E">
              <w:rPr>
                <w:b/>
                <w:bCs/>
              </w:rPr>
              <w:t>Egyesület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HU-2013-D-630486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257,41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Füredi Péter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HU-2013-D-625072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212,59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HU-2015-D-876241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191,45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Füredi Péter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HU-2015-D-878583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177,35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Fehér Ferenc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F24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5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HU-2015-D-881970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177,30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Tóth László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6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HU-2015-O-46132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175,98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Viglidán Mátyás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7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HU-2015-D-876268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4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174,72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Füredi Péter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8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HU-2015-D-876264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160,35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Füredi Péter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9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HU-2014-11-90064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155,37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Szórádi Imre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F19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10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HU-2014-O-27249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143,88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Kovács József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11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HU-2014-D-752998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141,10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Szabó Attila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12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HU-2014-D-755151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128,43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Papp Géza és fia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13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HU-2014-11-85913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121,78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Szabó Erno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F02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14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HU-2013-D-593963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118,11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Váczi András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F24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15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HU-2013-D-629337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116,24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Szabó Attila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16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HU-2014-D-754983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114,91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Kovács József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17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HU-2014-D-829534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114,43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18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HU-2015-D-945710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3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112,90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Szili - Boda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F22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19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HU-2014-11-87170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109,45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Nagy György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20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HU-2015-D-875937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108,64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J.Varga Attila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21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HU-2015-D-931424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105,67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Viglidán Mátyás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22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HU-2015-11-94354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103,20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Kiss Barnabás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F06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23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HU-2015-11-96095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100,67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Sziládi Dezso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24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HU-2015-D-876272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99,34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Füredi Péter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F10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25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HU-2015-D-956077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96,30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Bedo Szabolcs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26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HU-2015-D-879723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95,38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Kollár Péter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27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HU-2015-D-879667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95,31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Domonkos Csaba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F30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28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HU-2015-D-872111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94,33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F01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29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HU-2015-11-98510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93,81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Helyes Gábor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F08</w:t>
            </w:r>
          </w:p>
        </w:tc>
      </w:tr>
      <w:tr w:rsidR="006D5CEE" w:rsidRPr="001E4C8E" w:rsidTr="00524A9D">
        <w:trPr>
          <w:tblCellSpacing w:w="15" w:type="dxa"/>
        </w:trPr>
        <w:tc>
          <w:tcPr>
            <w:tcW w:w="0" w:type="auto"/>
            <w:vAlign w:val="center"/>
          </w:tcPr>
          <w:p w:rsidR="006D5CEE" w:rsidRPr="001E4C8E" w:rsidRDefault="006D5CEE" w:rsidP="001E4C8E">
            <w:r>
              <w:t>30</w:t>
            </w:r>
          </w:p>
        </w:tc>
        <w:tc>
          <w:tcPr>
            <w:tcW w:w="2150" w:type="dxa"/>
            <w:vAlign w:val="center"/>
          </w:tcPr>
          <w:p w:rsidR="006D5CEE" w:rsidRPr="001E4C8E" w:rsidRDefault="006D5CEE" w:rsidP="001E4C8E">
            <w:r>
              <w:t>HU-2014-M-138633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2</w:t>
            </w:r>
          </w:p>
        </w:tc>
        <w:tc>
          <w:tcPr>
            <w:tcW w:w="944" w:type="dxa"/>
            <w:vAlign w:val="center"/>
          </w:tcPr>
          <w:p w:rsidR="006D5CEE" w:rsidRPr="001E4C8E" w:rsidRDefault="006D5CEE" w:rsidP="001E4C8E">
            <w:r>
              <w:t>92,97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Szabó Attila</w:t>
            </w:r>
          </w:p>
        </w:tc>
        <w:tc>
          <w:tcPr>
            <w:tcW w:w="0" w:type="auto"/>
            <w:vAlign w:val="center"/>
          </w:tcPr>
          <w:p w:rsidR="006D5CEE" w:rsidRPr="001E4C8E" w:rsidRDefault="006D5CEE" w:rsidP="001E4C8E">
            <w:r>
              <w:t>F33</w:t>
            </w:r>
          </w:p>
        </w:tc>
      </w:tr>
    </w:tbl>
    <w:p w:rsidR="006D5CEE" w:rsidRDefault="006D5CEE"/>
    <w:sectPr w:rsidR="006D5CEE" w:rsidSect="007B69E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849"/>
    <w:multiLevelType w:val="multilevel"/>
    <w:tmpl w:val="B08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C039CC"/>
    <w:multiLevelType w:val="multilevel"/>
    <w:tmpl w:val="E89E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543D88"/>
    <w:multiLevelType w:val="multilevel"/>
    <w:tmpl w:val="BA8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78C345A"/>
    <w:multiLevelType w:val="multilevel"/>
    <w:tmpl w:val="46DE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212CC1"/>
    <w:multiLevelType w:val="multilevel"/>
    <w:tmpl w:val="693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5C7899"/>
    <w:multiLevelType w:val="multilevel"/>
    <w:tmpl w:val="BE3E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FB66D83"/>
    <w:multiLevelType w:val="multilevel"/>
    <w:tmpl w:val="FB40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5785F99"/>
    <w:multiLevelType w:val="multilevel"/>
    <w:tmpl w:val="573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7AF5111"/>
    <w:multiLevelType w:val="multilevel"/>
    <w:tmpl w:val="86EC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8AE0966"/>
    <w:multiLevelType w:val="multilevel"/>
    <w:tmpl w:val="675A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F24ED8"/>
    <w:multiLevelType w:val="multilevel"/>
    <w:tmpl w:val="E1B2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94324A7"/>
    <w:multiLevelType w:val="multilevel"/>
    <w:tmpl w:val="CA1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F3706F5"/>
    <w:multiLevelType w:val="multilevel"/>
    <w:tmpl w:val="4B4C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40150FB"/>
    <w:multiLevelType w:val="multilevel"/>
    <w:tmpl w:val="C5D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46548E9"/>
    <w:multiLevelType w:val="multilevel"/>
    <w:tmpl w:val="CA3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4D472F7"/>
    <w:multiLevelType w:val="multilevel"/>
    <w:tmpl w:val="860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7127BDB"/>
    <w:multiLevelType w:val="multilevel"/>
    <w:tmpl w:val="8874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75D1C09"/>
    <w:multiLevelType w:val="multilevel"/>
    <w:tmpl w:val="9DBC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C9F69F1"/>
    <w:multiLevelType w:val="multilevel"/>
    <w:tmpl w:val="236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DFE030B"/>
    <w:multiLevelType w:val="multilevel"/>
    <w:tmpl w:val="F948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4BC29A9"/>
    <w:multiLevelType w:val="multilevel"/>
    <w:tmpl w:val="C4C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51032A9"/>
    <w:multiLevelType w:val="multilevel"/>
    <w:tmpl w:val="8F56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6AF6563"/>
    <w:multiLevelType w:val="multilevel"/>
    <w:tmpl w:val="878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8120C60"/>
    <w:multiLevelType w:val="multilevel"/>
    <w:tmpl w:val="E7D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9FF6DA3"/>
    <w:multiLevelType w:val="multilevel"/>
    <w:tmpl w:val="B33A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A415E7F"/>
    <w:multiLevelType w:val="multilevel"/>
    <w:tmpl w:val="0C66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CB33984"/>
    <w:multiLevelType w:val="multilevel"/>
    <w:tmpl w:val="7AF6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E6F3D2E"/>
    <w:multiLevelType w:val="multilevel"/>
    <w:tmpl w:val="92E8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FCC18E8"/>
    <w:multiLevelType w:val="multilevel"/>
    <w:tmpl w:val="731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4BA2422"/>
    <w:multiLevelType w:val="multilevel"/>
    <w:tmpl w:val="AC6E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8DD6E4B"/>
    <w:multiLevelType w:val="multilevel"/>
    <w:tmpl w:val="FFC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C533044"/>
    <w:multiLevelType w:val="multilevel"/>
    <w:tmpl w:val="CA96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08C2B3D"/>
    <w:multiLevelType w:val="multilevel"/>
    <w:tmpl w:val="E000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9484D3C"/>
    <w:multiLevelType w:val="multilevel"/>
    <w:tmpl w:val="57BA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D563F1C"/>
    <w:multiLevelType w:val="multilevel"/>
    <w:tmpl w:val="9C9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0F6621D"/>
    <w:multiLevelType w:val="multilevel"/>
    <w:tmpl w:val="8DC6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47B5EF6"/>
    <w:multiLevelType w:val="multilevel"/>
    <w:tmpl w:val="795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4A77ADB"/>
    <w:multiLevelType w:val="multilevel"/>
    <w:tmpl w:val="EDDA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5B85C73"/>
    <w:multiLevelType w:val="multilevel"/>
    <w:tmpl w:val="C42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81043EE"/>
    <w:multiLevelType w:val="multilevel"/>
    <w:tmpl w:val="671E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CC72757"/>
    <w:multiLevelType w:val="multilevel"/>
    <w:tmpl w:val="F878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4"/>
  </w:num>
  <w:num w:numId="2">
    <w:abstractNumId w:val="35"/>
  </w:num>
  <w:num w:numId="3">
    <w:abstractNumId w:val="2"/>
  </w:num>
  <w:num w:numId="4">
    <w:abstractNumId w:val="26"/>
  </w:num>
  <w:num w:numId="5">
    <w:abstractNumId w:val="14"/>
  </w:num>
  <w:num w:numId="6">
    <w:abstractNumId w:val="12"/>
  </w:num>
  <w:num w:numId="7">
    <w:abstractNumId w:val="20"/>
  </w:num>
  <w:num w:numId="8">
    <w:abstractNumId w:val="0"/>
  </w:num>
  <w:num w:numId="9">
    <w:abstractNumId w:val="33"/>
  </w:num>
  <w:num w:numId="10">
    <w:abstractNumId w:val="15"/>
  </w:num>
  <w:num w:numId="11">
    <w:abstractNumId w:val="23"/>
  </w:num>
  <w:num w:numId="12">
    <w:abstractNumId w:val="32"/>
  </w:num>
  <w:num w:numId="13">
    <w:abstractNumId w:val="1"/>
  </w:num>
  <w:num w:numId="14">
    <w:abstractNumId w:val="31"/>
  </w:num>
  <w:num w:numId="15">
    <w:abstractNumId w:val="22"/>
  </w:num>
  <w:num w:numId="16">
    <w:abstractNumId w:val="16"/>
  </w:num>
  <w:num w:numId="17">
    <w:abstractNumId w:val="34"/>
  </w:num>
  <w:num w:numId="18">
    <w:abstractNumId w:val="21"/>
  </w:num>
  <w:num w:numId="19">
    <w:abstractNumId w:val="28"/>
  </w:num>
  <w:num w:numId="20">
    <w:abstractNumId w:val="38"/>
  </w:num>
  <w:num w:numId="21">
    <w:abstractNumId w:val="3"/>
  </w:num>
  <w:num w:numId="22">
    <w:abstractNumId w:val="11"/>
  </w:num>
  <w:num w:numId="23">
    <w:abstractNumId w:val="5"/>
  </w:num>
  <w:num w:numId="24">
    <w:abstractNumId w:val="4"/>
  </w:num>
  <w:num w:numId="25">
    <w:abstractNumId w:val="18"/>
  </w:num>
  <w:num w:numId="26">
    <w:abstractNumId w:val="10"/>
  </w:num>
  <w:num w:numId="27">
    <w:abstractNumId w:val="25"/>
  </w:num>
  <w:num w:numId="28">
    <w:abstractNumId w:val="39"/>
  </w:num>
  <w:num w:numId="29">
    <w:abstractNumId w:val="17"/>
  </w:num>
  <w:num w:numId="30">
    <w:abstractNumId w:val="30"/>
  </w:num>
  <w:num w:numId="31">
    <w:abstractNumId w:val="29"/>
  </w:num>
  <w:num w:numId="32">
    <w:abstractNumId w:val="9"/>
  </w:num>
  <w:num w:numId="33">
    <w:abstractNumId w:val="13"/>
  </w:num>
  <w:num w:numId="34">
    <w:abstractNumId w:val="36"/>
  </w:num>
  <w:num w:numId="35">
    <w:abstractNumId w:val="27"/>
  </w:num>
  <w:num w:numId="36">
    <w:abstractNumId w:val="40"/>
  </w:num>
  <w:num w:numId="37">
    <w:abstractNumId w:val="7"/>
  </w:num>
  <w:num w:numId="38">
    <w:abstractNumId w:val="6"/>
  </w:num>
  <w:num w:numId="39">
    <w:abstractNumId w:val="8"/>
  </w:num>
  <w:num w:numId="40">
    <w:abstractNumId w:val="37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E4C8E"/>
    <w:rsid w:val="004716DD"/>
    <w:rsid w:val="00524A9D"/>
    <w:rsid w:val="006D5CEE"/>
    <w:rsid w:val="007B69E3"/>
    <w:rsid w:val="007E67C5"/>
    <w:rsid w:val="00AD15E3"/>
    <w:rsid w:val="00C82A04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D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E4C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E4C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4C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E4C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1E4C8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E4C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labellabel-info">
    <w:name w:val="label label-info"/>
    <w:basedOn w:val="DefaultParagraphFont"/>
    <w:uiPriority w:val="99"/>
    <w:rsid w:val="001E4C8E"/>
  </w:style>
  <w:style w:type="paragraph" w:customStyle="1" w:styleId="margin-bottom-25md-margin-bottom-40">
    <w:name w:val="margin-bottom-25 md-margin-bottom-40"/>
    <w:basedOn w:val="Normal"/>
    <w:uiPriority w:val="99"/>
    <w:rsid w:val="001E4C8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1E4C8E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1E4C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E4C8E"/>
    <w:rPr>
      <w:b/>
      <w:bCs/>
    </w:rPr>
  </w:style>
  <w:style w:type="character" w:styleId="FollowedHyperlink">
    <w:name w:val="FollowedHyperlink"/>
    <w:basedOn w:val="DefaultParagraphFont"/>
    <w:uiPriority w:val="99"/>
    <w:rsid w:val="001E4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14</Pages>
  <Words>2982</Words>
  <Characters>20583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István</dc:creator>
  <cp:keywords/>
  <dc:description/>
  <cp:lastModifiedBy>Király István</cp:lastModifiedBy>
  <cp:revision>2</cp:revision>
  <dcterms:created xsi:type="dcterms:W3CDTF">2016-06-22T09:10:00Z</dcterms:created>
  <dcterms:modified xsi:type="dcterms:W3CDTF">2016-06-22T10:54:00Z</dcterms:modified>
</cp:coreProperties>
</file>