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8E" w:rsidRDefault="001B4D8E" w:rsidP="00AD15E3">
      <w:pPr>
        <w:rPr>
          <w:b/>
          <w:bCs/>
          <w:sz w:val="32"/>
          <w:szCs w:val="32"/>
        </w:rPr>
      </w:pPr>
    </w:p>
    <w:p w:rsidR="001B4D8E" w:rsidRPr="00AD15E3" w:rsidRDefault="001B4D8E" w:rsidP="00AD15E3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2016.05.29 Cheb  - Csapat eredmény</w:t>
      </w:r>
    </w:p>
    <w:p w:rsidR="001B4D8E" w:rsidRDefault="001B4D8E" w:rsidP="00AD15E3">
      <w:pPr>
        <w:rPr>
          <w:b/>
          <w:bCs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AD15E3">
            <w:pPr>
              <w:rPr>
                <w:b/>
                <w:bCs/>
              </w:rPr>
            </w:pPr>
          </w:p>
          <w:p w:rsidR="001B4D8E" w:rsidRDefault="001B4D8E" w:rsidP="00AD15E3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B4D8E" w:rsidRDefault="001B4D8E" w:rsidP="00AD15E3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B4D8E" w:rsidRDefault="001B4D8E" w:rsidP="00AD15E3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B4D8E" w:rsidRDefault="001B4D8E" w:rsidP="00AD15E3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297,29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290,99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285,48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265,00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257,03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219,11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216,72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213,93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213,66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212,72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210,93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210,83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209,87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209,61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208,27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204,83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200,75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196,78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195,97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195,18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190,59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185,97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185,63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185,42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185,32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183,99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183,13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182,52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29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181,77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F24 Nyúl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180,74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177,95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176,49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176,13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175,80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F01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171,39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171,05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F01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170,76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164,38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39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161,11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156,97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151,78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150,28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146,84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145,94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144,03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143,05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141,67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140,34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49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138,70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138,26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F20 Gönyu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135,88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135,47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134,89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133,44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132,88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132,62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132,58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129,09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59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127,54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125,42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124,13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123,87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122,46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121,91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121,40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120,68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118,87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115,99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69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F20 Gönyu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115,81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115,74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112,51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110,95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109,88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108,28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F01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108,18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107,89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107,53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107,49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79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107,34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105,87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105,83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105,61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104,69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104,40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/>
        </w:tc>
        <w:tc>
          <w:tcPr>
            <w:tcW w:w="0" w:type="auto"/>
            <w:vAlign w:val="center"/>
          </w:tcPr>
          <w:p w:rsidR="001B4D8E" w:rsidRDefault="001B4D8E">
            <w:r>
              <w:t>101,54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F24 Nyúl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100,86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100,09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98,37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89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97,60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F24 Nyúl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96,57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96,30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95,74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94,19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93,28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93,16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91,18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91,18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F01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89,63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99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86,35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84,41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81,39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79,76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F24 Nyúl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76,78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74,75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68,94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62,35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60,50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F01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60,44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109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58,46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57,96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57,64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57,48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56,84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55,93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53,95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52,47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52,44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F33 Kóny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52,40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119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52,01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F24 Nyúl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51,28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50,72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47,79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46,32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44,55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F05 Csorna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43,26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43,22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43,17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42,96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129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42,70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42,48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F19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40,46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40,37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F35 Csikvánd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40,33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F08 Tét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39,94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F13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39,51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F29 Bosárkány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33,82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137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32,79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138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F16 Lébény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32,31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139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F06 Jánossomorja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31,67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140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30,85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F20 Gönyu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30,59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142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F01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29,77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143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F20 Gönyu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29,55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144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F02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29,42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145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F30 Gyor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28,99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>
            <w:r>
              <w:t>146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F10 Abda</w:t>
            </w:r>
          </w:p>
        </w:tc>
        <w:tc>
          <w:tcPr>
            <w:tcW w:w="0" w:type="auto"/>
            <w:vAlign w:val="center"/>
          </w:tcPr>
          <w:p w:rsidR="001B4D8E" w:rsidRDefault="001B4D8E">
            <w:r>
              <w:t>27,96</w:t>
            </w:r>
          </w:p>
        </w:tc>
      </w:tr>
    </w:tbl>
    <w:p w:rsidR="001B4D8E" w:rsidRDefault="001B4D8E" w:rsidP="00FF6615">
      <w:pPr>
        <w:pStyle w:val="Heading1"/>
      </w:pPr>
    </w:p>
    <w:p w:rsidR="001B4D8E" w:rsidRPr="00AD15E3" w:rsidRDefault="001B4D8E" w:rsidP="00AD15E3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>Kerületi középtávú bajnokság állása 2 út alapján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809"/>
      </w:tblGrid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</w:p>
          <w:p w:rsidR="001B4D8E" w:rsidRDefault="001B4D8E" w:rsidP="00FF6615">
            <w:pPr>
              <w:jc w:val="center"/>
              <w:rPr>
                <w:b/>
                <w:bCs/>
              </w:rPr>
            </w:pPr>
          </w:p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536,16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507,98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489,20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477,73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473,57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472,72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468,28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459,28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451,83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417,42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416,52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410,89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410,42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410,22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406,25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405,04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404,89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399,31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394,28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391,31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374,20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368,60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365,39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363,46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362,01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359,50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357,54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354,22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349,57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348,22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347,96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343,17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342,84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339,19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328,48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327,70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327,69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322,55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318,94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312,01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309,47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309,44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304,45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299,51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297,52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294,30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292,40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289,15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283,20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275,48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274,79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272,73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272,17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266,86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265,00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260,41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259,06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254,35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254,04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252,92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250,38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249,76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248,72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246,23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245,50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243,93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243,44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240,98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237,03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236,39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229,55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218,28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213,93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213,66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210,10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205,91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202,99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202,03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199,82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196,78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195,90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194,80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190,59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189,81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188,78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185,85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180,74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178,66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176,13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175,91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174,26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173,96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168,54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167,71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165,21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164,38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153,40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152,33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150,28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149,80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147,97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144,47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143,05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142,30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137,43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134,89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133,27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132,66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132,30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130,67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130,46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126,61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125,42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123,10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122,43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121,91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118,52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115,81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110,38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107,49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107,34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105,83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/>
        </w:tc>
        <w:tc>
          <w:tcPr>
            <w:tcW w:w="0" w:type="auto"/>
            <w:vAlign w:val="center"/>
          </w:tcPr>
          <w:p w:rsidR="001B4D8E" w:rsidRDefault="001B4D8E" w:rsidP="00FF6615">
            <w:r>
              <w:t>101,54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101,51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100,86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97,84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96,57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89,63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86,35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81,39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80,36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78,75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74,76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74,04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69,81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67,69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60,86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60,44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59,74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59,71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55,93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54,77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52,44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50,72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46,32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43,17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42,48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40,37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40,33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39,94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38,82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33,82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32,83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32,79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32,74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31,67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30,59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29,92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29,77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160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29,55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161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28,99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162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28,50</w:t>
            </w:r>
          </w:p>
        </w:tc>
      </w:tr>
    </w:tbl>
    <w:p w:rsidR="001B4D8E" w:rsidRDefault="001B4D8E" w:rsidP="00FF6615"/>
    <w:p w:rsidR="001B4D8E" w:rsidRDefault="001B4D8E" w:rsidP="00C347BC">
      <w:pPr>
        <w:rPr>
          <w:b/>
          <w:bCs/>
          <w:sz w:val="36"/>
          <w:szCs w:val="36"/>
        </w:rPr>
      </w:pPr>
      <w:r>
        <w:br w:type="page"/>
      </w:r>
      <w:r w:rsidRPr="00C347BC">
        <w:rPr>
          <w:b/>
          <w:bCs/>
          <w:sz w:val="36"/>
          <w:szCs w:val="36"/>
        </w:rPr>
        <w:t>Kerületi Középtávú Sampion – 2 út után</w:t>
      </w:r>
    </w:p>
    <w:p w:rsidR="001B4D8E" w:rsidRPr="00C347BC" w:rsidRDefault="001B4D8E" w:rsidP="00C347BC">
      <w:pPr>
        <w:rPr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060"/>
        <w:gridCol w:w="1140"/>
        <w:gridCol w:w="794"/>
        <w:gridCol w:w="2333"/>
        <w:gridCol w:w="1062"/>
      </w:tblGrid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HU-2013-11-82737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121,88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Czank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HU-2014-D-749733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121,39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Gregorics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HU-2012-D-474361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120,38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HU-2015-D-958357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120,37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HU-2014-D-753043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120,21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HU-2014-D-753328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119,92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HU-2014-D-752394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118,42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HU-2012-D-526594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117,65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HU-2014-D-753258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116,97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Ledó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HU-2014-25-31263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116,48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Gerebenics Zsolt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HU-2014-D-752144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115,54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Scheily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HU-2013-O-19228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115,23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HU-2015-11-96674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114,94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Czank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HU-2013-25-24086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114,83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Jakab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HU-2013-D-670908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114,10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Kiss Béla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HU-2014-25-31072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114,06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Varga István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HU-2015-D-876550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114,03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Scheily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SK-2014-03005-506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113,87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Berecz Zoltán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HU-2013-D-630327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113,00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Szalay Tibor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HU-2015-11-98359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112,81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Schwartz János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HU-2013-D-628060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112,61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HU-2014-D-754450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111,94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HU-2014-D-817411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111,74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Jakab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HU-2015-11-96252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Szabó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HU-2015-D-877859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111,65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HU-2014-D-752172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111,55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Scheily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HU-2014-11-88736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HU-2014-11-91246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111,09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Németh Károly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29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HU-2015-11-94234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110,93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Varga István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HU-2015-11-96752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110,74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Czank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HU-2012-D-472345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109,90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Jakab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HU-2015-D-877854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109,82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HU-2015-25-36783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109,82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HU-2015-D-880034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109,33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HU-2010-D-312635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109,22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HU-2014-11-89340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109,09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Kovács Csaba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HU-2014-D-803551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108,28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Kovács Imre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HU-2013-25-24843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107,87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Varga István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39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HU-2015-M-139408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106,60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HU-2014-D-817899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106,57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Szilágyi András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HU-2012-11-75350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106,09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HU-2014-D-755384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105,76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Németh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HU-2015-D-877304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105,72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Tóth István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HU-2015-D-877531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105,53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Ledó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HU-2013-O-19206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105,43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HU-2015-D-876264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103,90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Füredi Péter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HU-2014-D-803566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103,26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Kovács Imre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HU-2014-O-27045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103,08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49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HU-2014-D-755486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102,49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HU-2011-11-65605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102,33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HU-2014-D-753637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102,07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HU-2014-11-87081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101,43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Renczés Ottó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HU-2015-D-876241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101,31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Füredi Péter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HU-2012-D-475659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101,11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HU-2015-11-96650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101,10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HU-2013-11-80566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100,89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Renczés Ottó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F08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HU-2014-D-755227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100,50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Kertai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HU-2015-D-877849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100,47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HU-2014-D-829258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100,42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HU-2012-D-474472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99,87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HU-2015-D-879417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99,84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HU-2014-O-33799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99,66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Kiss Béla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HU-2013-11-82369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Tolnay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HU-2013-11-84515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99,48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Németh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F35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SK-2011-0707-510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99,26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Görözdös Lajos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HU-2012-D-531119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99,09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Kustyán-Ayurveda dúc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SK-2013-M-55-250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98,96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Görözdös Lajos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HU-2010-25-99133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98,75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Mihály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69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HU-2014-D-752998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98,21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Szabó Attila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HU-2015-D-958355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98,14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Takács Gábor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HU-2015-D-879314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96,91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Kovács Csaba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HU-2014-O-27191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96,61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F29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73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SK-2014-03005-554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96,57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Berecz Zoltán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F19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HU-2015-D-881970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96,52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Tóth László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F02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HU-2012-D-474155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96,44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76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HU-2013-D-672359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96,31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F16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HU-2015-D-956077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96,30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Bedo Szabolcs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F33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HU-2014-25-31110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96,17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Varga István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F06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79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HU-2015-D-879804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95,89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Markó Dezso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  <w:tr w:rsidR="001B4D8E">
        <w:trPr>
          <w:tblCellSpacing w:w="15" w:type="dxa"/>
        </w:trPr>
        <w:tc>
          <w:tcPr>
            <w:tcW w:w="0" w:type="auto"/>
            <w:vAlign w:val="center"/>
          </w:tcPr>
          <w:p w:rsidR="001B4D8E" w:rsidRDefault="001B4D8E" w:rsidP="00FF6615">
            <w:r>
              <w:t>80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HU-2014-O-27298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2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95,85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B4D8E" w:rsidRDefault="001B4D8E" w:rsidP="00FF6615">
            <w:r>
              <w:t>F30</w:t>
            </w:r>
          </w:p>
        </w:tc>
      </w:tr>
    </w:tbl>
    <w:p w:rsidR="001B4D8E" w:rsidRDefault="001B4D8E"/>
    <w:sectPr w:rsidR="001B4D8E" w:rsidSect="00AD15E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567"/>
    <w:multiLevelType w:val="multilevel"/>
    <w:tmpl w:val="72B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B49720B"/>
    <w:multiLevelType w:val="multilevel"/>
    <w:tmpl w:val="CB6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D609E8"/>
    <w:multiLevelType w:val="multilevel"/>
    <w:tmpl w:val="5A2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B4D8E"/>
    <w:rsid w:val="00AD15E3"/>
    <w:rsid w:val="00C347BC"/>
    <w:rsid w:val="00E359F1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F66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FF6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8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labellabel-info">
    <w:name w:val="label label-info"/>
    <w:basedOn w:val="DefaultParagraphFont"/>
    <w:uiPriority w:val="99"/>
    <w:rsid w:val="00FF6615"/>
  </w:style>
  <w:style w:type="character" w:styleId="Hyperlink">
    <w:name w:val="Hyperlink"/>
    <w:basedOn w:val="DefaultParagraphFont"/>
    <w:uiPriority w:val="99"/>
    <w:rsid w:val="00FF6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10</Pages>
  <Words>2129</Words>
  <Characters>14693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1</cp:revision>
  <dcterms:created xsi:type="dcterms:W3CDTF">2016-06-02T18:07:00Z</dcterms:created>
  <dcterms:modified xsi:type="dcterms:W3CDTF">2016-06-02T19:06:00Z</dcterms:modified>
</cp:coreProperties>
</file>