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50" w:rsidRDefault="004F0750" w:rsidP="00057383">
      <w:pPr>
        <w:rPr>
          <w:sz w:val="32"/>
          <w:szCs w:val="32"/>
        </w:rPr>
      </w:pPr>
      <w:r w:rsidRPr="00C11428">
        <w:rPr>
          <w:sz w:val="32"/>
          <w:szCs w:val="32"/>
        </w:rPr>
        <w:t>2016.</w:t>
      </w:r>
      <w:r>
        <w:rPr>
          <w:sz w:val="32"/>
          <w:szCs w:val="32"/>
        </w:rPr>
        <w:t>05</w:t>
      </w:r>
      <w:r w:rsidRPr="00C11428">
        <w:rPr>
          <w:sz w:val="32"/>
          <w:szCs w:val="32"/>
        </w:rPr>
        <w:t>.</w:t>
      </w:r>
      <w:r>
        <w:rPr>
          <w:sz w:val="32"/>
          <w:szCs w:val="32"/>
        </w:rPr>
        <w:t>22</w:t>
      </w:r>
      <w:r w:rsidRPr="00C11428">
        <w:rPr>
          <w:sz w:val="32"/>
          <w:szCs w:val="32"/>
        </w:rPr>
        <w:t xml:space="preserve"> </w:t>
      </w:r>
      <w:r>
        <w:rPr>
          <w:sz w:val="32"/>
          <w:szCs w:val="32"/>
        </w:rPr>
        <w:t>Plzen</w:t>
      </w:r>
      <w:r w:rsidRPr="00C11428">
        <w:rPr>
          <w:sz w:val="32"/>
          <w:szCs w:val="32"/>
        </w:rPr>
        <w:t xml:space="preserve">  - Csapat eredmény</w:t>
      </w:r>
    </w:p>
    <w:p w:rsidR="004F0750" w:rsidRDefault="004F0750" w:rsidP="00057383">
      <w:pPr>
        <w:rPr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307"/>
        <w:gridCol w:w="1800"/>
        <w:gridCol w:w="1282"/>
      </w:tblGrid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pPr>
              <w:jc w:val="center"/>
              <w:rPr>
                <w:b/>
                <w:bCs/>
              </w:rPr>
            </w:pPr>
          </w:p>
          <w:p w:rsidR="004F0750" w:rsidRDefault="004F0750" w:rsidP="00D010A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F0750" w:rsidRDefault="004F0750" w:rsidP="00D010AA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293,71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2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290,44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3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289,15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4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284,85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5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277,54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6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276,98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7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273,39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8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272,48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9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259,17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10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258,97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255,56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12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254,35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13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254,04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14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249,66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15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249,31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16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248,35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17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246,33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18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245,17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19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242,48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20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242,03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21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241,96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22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239,98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23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236,66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24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232,53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25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231,97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26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231,95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27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228,55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28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226,68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29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223,47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30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Cseledi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F20 Gönyu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218,25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31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217,45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32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216,82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33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215,63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34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214,82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35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212,66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36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212,23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37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211,76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38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211,69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39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210,69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40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F20 Gönyu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206,96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41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199,12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42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196,57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43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193,46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44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189,44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45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189,34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46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187,77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47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185,51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48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178,66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49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175,91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50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169,42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51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165,02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52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164,25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53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163,53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54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153,74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55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153,19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56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152,68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57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Gyurovszky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149,80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58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144,64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59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139,55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60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137,24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61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134,55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62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131,26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63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125,41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64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118,82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65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116,14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66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114,62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67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111,10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68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109,89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69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107,25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70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103,62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71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101,71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72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100,22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73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100,18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74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98,61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75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90,85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76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84,20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77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83,45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78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82,91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79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80,59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80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80,36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81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80,23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82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79,00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83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74,17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84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74,14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85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73,97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86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73,64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87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72,88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88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70,87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89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70,11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90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Éliás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67,69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91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66,56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92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64,41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93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59,74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94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Boros Roland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59,71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95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56,99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96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54,77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97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50,91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98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47,03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99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46,80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100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40,11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101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38,96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102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38,82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103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38,69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104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37,90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105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36,94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106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34,16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107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33,46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108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Balogh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32,83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109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32,74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110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31,44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111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31,25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112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Gulyás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30,78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113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29,92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114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29,53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115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28,90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116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Máger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F20 Gönyu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28,50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117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28,43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118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27,61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119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27,47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120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26,78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121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24,73</w:t>
            </w:r>
          </w:p>
        </w:tc>
      </w:tr>
      <w:tr w:rsidR="004F0750">
        <w:trPr>
          <w:tblCellSpacing w:w="15" w:type="dxa"/>
        </w:trPr>
        <w:tc>
          <w:tcPr>
            <w:tcW w:w="0" w:type="auto"/>
            <w:vAlign w:val="center"/>
          </w:tcPr>
          <w:p w:rsidR="004F0750" w:rsidRDefault="004F0750" w:rsidP="00D010AA">
            <w:r>
              <w:t>122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Default="004F0750" w:rsidP="00D010AA">
            <w:r>
              <w:t>24,33</w:t>
            </w:r>
          </w:p>
        </w:tc>
      </w:tr>
    </w:tbl>
    <w:p w:rsidR="004F0750" w:rsidRDefault="004F0750" w:rsidP="00D010AA"/>
    <w:p w:rsidR="004F0750" w:rsidRPr="00D010AA" w:rsidRDefault="004F0750" w:rsidP="00D010AA">
      <w:pPr>
        <w:rPr>
          <w:b/>
          <w:bCs/>
          <w:sz w:val="36"/>
          <w:szCs w:val="36"/>
          <w:u w:val="single"/>
        </w:rPr>
      </w:pPr>
      <w:r>
        <w:rPr>
          <w:sz w:val="32"/>
          <w:szCs w:val="32"/>
        </w:rPr>
        <w:br w:type="page"/>
      </w:r>
      <w:r w:rsidRPr="00D010AA">
        <w:rPr>
          <w:b/>
          <w:bCs/>
          <w:sz w:val="36"/>
          <w:szCs w:val="36"/>
          <w:u w:val="single"/>
        </w:rPr>
        <w:t>Kerületi rövidtávú bajnokság  5 út alapján</w:t>
      </w:r>
    </w:p>
    <w:p w:rsidR="004F0750" w:rsidRDefault="004F075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307"/>
        <w:gridCol w:w="1800"/>
        <w:gridCol w:w="1282"/>
      </w:tblGrid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pPr>
              <w:jc w:val="center"/>
              <w:rPr>
                <w:b/>
                <w:bCs/>
              </w:rPr>
            </w:pPr>
            <w:r w:rsidRPr="00D010AA"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pPr>
              <w:jc w:val="center"/>
              <w:rPr>
                <w:b/>
                <w:bCs/>
              </w:rPr>
            </w:pPr>
            <w:r w:rsidRPr="00D010AA"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pPr>
              <w:jc w:val="center"/>
              <w:rPr>
                <w:b/>
                <w:bCs/>
              </w:rPr>
            </w:pPr>
            <w:r w:rsidRPr="00D010AA"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pPr>
              <w:jc w:val="center"/>
              <w:rPr>
                <w:b/>
                <w:bCs/>
              </w:rPr>
            </w:pPr>
            <w:r w:rsidRPr="00D010AA">
              <w:rPr>
                <w:b/>
                <w:bCs/>
              </w:rPr>
              <w:t>Összes pont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Takács Gábor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1 224,79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2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Adrián Arnold és fia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1 200,62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3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Andorka testvérek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1 109,26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4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Kiss Béla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1 076,02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5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Scheily Gábor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1 067,06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6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Papp László és fia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1 061,73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7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Földing Norbert és apja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1 037,56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8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Czank Sándor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1 031,53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9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Csepi Bence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1 026,83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10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Mitring Imre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998,66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Jakab Sándor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984,33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12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Horváth Ferenc és apja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970,84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13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Elekes István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951,38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14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Markó Dezso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924,12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15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Kókai Attila és fia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920,67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16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Viglidán Ágoston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920,53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17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Németh Károly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917,48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18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Gregorics László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912,54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19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Szücs Gyula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896,80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20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Szabó László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883,63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21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Magyari Zsolt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861,42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22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Kocsis dúc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852,32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23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Balla Ferenc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834,31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24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Prém Zoltán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831,96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25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Élo Szilveszter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828,86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26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Németh József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820,68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27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Ledó Gábor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818,34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28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Németh László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803,54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29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Balog Norbert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790,43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30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Kovács Csaba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790,02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31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Berecz Zoltán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782,04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32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Szücs Tibor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773,49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33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Gerebenics Zsolt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757,36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34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Kovács Imre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740,59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35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Tolnay László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738,91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36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Földing József és fia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710,05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37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Holchammer Sándor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684,58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38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Schwartz János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681,78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39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Viglidán Mátyás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673,67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40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Nagy Béla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666,71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41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Zámolyi Zoltán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662,39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42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Károlyi Sándor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656,84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43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Bedo László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646,16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44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Dr. Rum Gábor és János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646,00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45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Renczés Ottó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637,06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46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Görözdös Lajos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627,28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47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Tóth László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613,91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48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Takács Mihály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608,10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49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Szabó Attila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600,13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50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Kiss Barnabás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572,06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51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Rebenek Imre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562,83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52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Tóth István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561,18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53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Szakács Miklós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560,18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54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Varga István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558,97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55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Remete Ferenc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553,92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56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Szilágyi András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546,40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57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Szalay Tibor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546,27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58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Bölönyi János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544,59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59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Csordás Károly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538,31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60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Király József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530,42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61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Klauz Attila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516,70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62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Kertai László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515,61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63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Tóth József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514,87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64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Brányi András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511,49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65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Horváth Péter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495,45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66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Deák Tibor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488,39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67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Sziládi Dezso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487,32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68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Füredi Péter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480,89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69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Szórádi Imre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477,57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70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Fehér Ferenc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470,68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71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Domonkos Csaba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458,97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72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Soós István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453,83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73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Kustyán-Ayurveda dúc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448,19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74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Csidey József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433,28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75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Kovács József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425,29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76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Rédli István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423,52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77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Cser Balázs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414,74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78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Knauz testvérek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413,21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79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Lenzsér Gyula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407,00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80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Farkas Csaba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401,51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81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Dr. Papp Zsuzsanna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400,66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82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Helyes Gábor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397,19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83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Németh Lajos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392,38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84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Vigh Tibor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F20 Gönyu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392,01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85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Burda István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390,57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86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Viola János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388,81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87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Káldi Imre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385,86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88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Papp Géza és fia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381,23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89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Cseledi Sándor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F20 Gönyu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380,40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90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Hujber Imre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377,29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91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Rédecsi Tibor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372,53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92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Kovács Miklós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366,65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93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Makker dúc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365,62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94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J.Varga Attila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365,49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95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Butsy Péter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362,91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96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Szórádi Frigyes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349,07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97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Kiss László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341,61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98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Udvardi János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340,84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99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Páva Zoltán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303,53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100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Kollár Péter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292,42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101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Rasztovich Gyula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271,59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102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Ács György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271,39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103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Pongrácz Sándor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270,88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104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Gyurovszky Béla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269,69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105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Szabó László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263,22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106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Nagy György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252,07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107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Major Márk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229,17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108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Ábrahám József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225,14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109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Halász Ferenc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218,92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110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Baracskai Tibor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212,79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111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Boldog József ifj.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212,17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112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Dóczy dúc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211,23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113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Kiss Károly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206,27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114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Huszti Zoltán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205,99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115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Kulicskó Ferenc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199,78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116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Szoczei László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197,82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117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Hodossy Erno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195,92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118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Heilig Károly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191,86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119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Árkosi Zoltán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184,19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120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Csizmazia Dezso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174,12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121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Boros Roland és apja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171,11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122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Szili - Boda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166,40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123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Váczi András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166,20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124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Nagy Gábor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154,64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125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Marics István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150,97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126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Szabó Erno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144,31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127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Gulyás Gábor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140,70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128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Kiss Ferenc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139,03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129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Király László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138,21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130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Viglidán György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137,63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131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Páli István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137,18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132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Varga Roland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137,02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133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Ábrahám Tibor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133,62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134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Kövecses Gábor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122,67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135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Szattlmayer Sándor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117,60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136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Polauf József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116,31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137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Zvezdovics Szilvér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114,82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138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Szabó Viktor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114,69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139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Bendes Péter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108,84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140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Glück István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103,35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141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Bedo Szabolcs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103,18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142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Nagy Tibor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93,76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143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Hatvani Péter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91,95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144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Földesi Miklós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89,79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145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Éliás István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87,04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146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Fuhrmann László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80,73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147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Szarvas István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76,03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148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Hanich Mihály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72,19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149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Kurdi Vince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F20 Gönyu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70,38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150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Horváth Zoltán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/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64,56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151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Fördos Lajos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63,88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152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Balogh Zoltán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62,12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153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Osztrovszky Péter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61,33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154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Pálvölgyi István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55,05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155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Tóth László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53,20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156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Rácz-Süveges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52,35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157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Máger József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F20 Gönyu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50,98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158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Klupács Csaba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50,91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159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Nagy Béla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50,57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160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Böröczki Károly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49,84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161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Szarvas József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F20 Gönyu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46,18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162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Cenkvári Attila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38,53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163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Scheily Miklós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35,07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164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Kelemen Gyula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33,83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165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Bakos László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29,91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166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Hengszter József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23,26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167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Kovács Zoltán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22,04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168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Miklós Tibor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21,73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169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Hardt Ádám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20,12</w:t>
            </w:r>
          </w:p>
        </w:tc>
      </w:tr>
      <w:tr w:rsidR="004F0750" w:rsidRPr="00D010AA">
        <w:trPr>
          <w:tblCellSpacing w:w="15" w:type="dxa"/>
        </w:trPr>
        <w:tc>
          <w:tcPr>
            <w:tcW w:w="0" w:type="auto"/>
            <w:vAlign w:val="center"/>
          </w:tcPr>
          <w:p w:rsidR="004F0750" w:rsidRPr="00D010AA" w:rsidRDefault="004F0750" w:rsidP="00D010AA">
            <w:r>
              <w:t>170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 xml:space="preserve">Janes Gyula </w:t>
            </w:r>
            <w:r w:rsidRPr="00D010AA">
              <w:t>Csapat 1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F20 Gönyu</w:t>
            </w:r>
          </w:p>
        </w:tc>
        <w:tc>
          <w:tcPr>
            <w:tcW w:w="0" w:type="auto"/>
            <w:vAlign w:val="center"/>
          </w:tcPr>
          <w:p w:rsidR="004F0750" w:rsidRPr="00D010AA" w:rsidRDefault="004F0750" w:rsidP="00D010AA">
            <w:r>
              <w:t>19,30</w:t>
            </w:r>
          </w:p>
        </w:tc>
      </w:tr>
    </w:tbl>
    <w:p w:rsidR="004F0750" w:rsidRDefault="004F0750"/>
    <w:p w:rsidR="004F0750" w:rsidRDefault="004F0750" w:rsidP="00057383">
      <w:r>
        <w:br w:type="page"/>
      </w:r>
    </w:p>
    <w:p w:rsidR="004F0750" w:rsidRPr="00D010AA" w:rsidRDefault="004F0750" w:rsidP="002C073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Nyugati röpcsoport </w:t>
      </w:r>
      <w:r w:rsidRPr="00D010AA">
        <w:rPr>
          <w:b/>
          <w:bCs/>
          <w:sz w:val="36"/>
          <w:szCs w:val="36"/>
          <w:u w:val="single"/>
        </w:rPr>
        <w:t>rövidtávú bajnokság  5 út alapján</w:t>
      </w:r>
    </w:p>
    <w:p w:rsidR="004F0750" w:rsidRDefault="004F0750" w:rsidP="0005738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"/>
        <w:gridCol w:w="3307"/>
        <w:gridCol w:w="1800"/>
        <w:gridCol w:w="1282"/>
      </w:tblGrid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pPr>
              <w:jc w:val="center"/>
              <w:rPr>
                <w:b/>
                <w:bCs/>
              </w:rPr>
            </w:pPr>
            <w:r w:rsidRPr="002C073A"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pPr>
              <w:jc w:val="center"/>
              <w:rPr>
                <w:b/>
                <w:bCs/>
              </w:rPr>
            </w:pPr>
            <w:r w:rsidRPr="002C073A"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pPr>
              <w:jc w:val="center"/>
              <w:rPr>
                <w:b/>
                <w:bCs/>
              </w:rPr>
            </w:pPr>
            <w:r w:rsidRPr="002C073A"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pPr>
              <w:jc w:val="center"/>
              <w:rPr>
                <w:b/>
                <w:bCs/>
              </w:rPr>
            </w:pPr>
            <w:r w:rsidRPr="002C073A">
              <w:rPr>
                <w:b/>
                <w:bCs/>
              </w:rPr>
              <w:t>Összes pont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Takács Gábor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1 201,65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Adrián Arnold és fia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1 169,18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Andorka testvérek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1 026,97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Kiss Béla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1 019,06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Papp László és fia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1 012,13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Csepi Bence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960,04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Czank Sándor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954,06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8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Mitring Imre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938,05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9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Jakab Sándor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903,02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10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Horváth Ferenc és apja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866,24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Németh Károly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801,19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12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Szabó László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794,26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13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Balla Ferenc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763,80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14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Prém Zoltán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755,55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15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Kocsis dúc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755,08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16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Németh József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747,55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17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Élo Szilveszter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746,49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18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Kovács Csaba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732,28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19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Németh László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657,20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20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Gerebenics Zsolt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639,64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Holchammer Sándor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593,25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22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Kovács Imre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585,13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23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Schwartz János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584,48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24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Dr. Rum Gábor és János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584,30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25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Károlyi Sándor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564,60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26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Takács Mihály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551,79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27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Tóth László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539,49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28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Zámolyi Zoltán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537,81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29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Bedo László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525,11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30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Varga István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517,43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Szilágyi András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471,81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32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Szabó Attila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468,61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33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Kiss Barnabás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460,36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34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Csordás Károly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458,29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35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Király József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450,83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36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Renczés Ottó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443,04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37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Kertai László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418,16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38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Brányi András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413,29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39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Soós István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389,10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40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Rédecsi Tibor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327,21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Hujber Imre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318,93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42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Helyes Gábor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315,81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43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Kovács Miklós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313,66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44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Kovács József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307,68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45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Cser Balázs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303,66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46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Farkas Csaba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299,94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47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Rédli István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288,13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48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Papp Géza és fia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284,91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49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Káldi Imre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282,41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50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Burda István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276,42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Dr. Papp Zsuzsanna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275,13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52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Németh Lajos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269,71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53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Lenzsér Gyula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266,25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54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Viola János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254,47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55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Udvardi János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235,62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56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Szabó László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212,71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57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Nagy György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210,97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58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Major Márk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189,09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59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Rasztovich Gyula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174,59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60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Boldog József ifj.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172,39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Pongrácz Sándor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166,61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62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Szoczei László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161,96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63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Dóczy dúc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F29 Bosárkány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156,44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64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Kiss Károly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146,79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65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Szili - Boda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124,94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66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Csizmazia Dezso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118,24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67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Gulyás Gábor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110,46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68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Király László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100,69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69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Szabó Viktor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96,60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70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Hatvani Péter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85,36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Boros Roland és apja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84,80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72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Bendes Péter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84,10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73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Bedo Szabolcs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F33 Kóny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77,31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74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Varga Roland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66,63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75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Éliás István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F05 Csorna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59,10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76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Fördos Lajos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50,17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77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Nagy Tibor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38,50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78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Osztrovszky Péter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35,39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79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Bakos László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27,23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80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Nagy Béla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F35 Csikvánd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21,07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81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Pálvölgyi István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F06 Jánossomorja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20,66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82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Kovács Zoltán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F08 Tét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19,90</w:t>
            </w:r>
          </w:p>
        </w:tc>
      </w:tr>
    </w:tbl>
    <w:p w:rsidR="004F0750" w:rsidRDefault="004F0750" w:rsidP="00057383"/>
    <w:p w:rsidR="004F0750" w:rsidRDefault="004F0750" w:rsidP="002C073A">
      <w:pPr>
        <w:rPr>
          <w:b/>
          <w:bCs/>
          <w:sz w:val="36"/>
          <w:szCs w:val="36"/>
          <w:u w:val="single"/>
        </w:rPr>
      </w:pPr>
      <w:r>
        <w:br w:type="page"/>
      </w:r>
      <w:r>
        <w:rPr>
          <w:b/>
          <w:bCs/>
          <w:sz w:val="36"/>
          <w:szCs w:val="36"/>
          <w:u w:val="single"/>
        </w:rPr>
        <w:t xml:space="preserve">Keleti röpcsoport </w:t>
      </w:r>
      <w:r w:rsidRPr="00D010AA">
        <w:rPr>
          <w:b/>
          <w:bCs/>
          <w:sz w:val="36"/>
          <w:szCs w:val="36"/>
          <w:u w:val="single"/>
        </w:rPr>
        <w:t>rövidtávú bajnokság  5 út alapján</w:t>
      </w:r>
    </w:p>
    <w:p w:rsidR="004F0750" w:rsidRDefault="004F0750" w:rsidP="002C073A">
      <w:pPr>
        <w:rPr>
          <w:b/>
          <w:bCs/>
          <w:sz w:val="36"/>
          <w:szCs w:val="36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"/>
        <w:gridCol w:w="3227"/>
        <w:gridCol w:w="1214"/>
        <w:gridCol w:w="1282"/>
      </w:tblGrid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pPr>
              <w:jc w:val="center"/>
              <w:rPr>
                <w:b/>
                <w:bCs/>
              </w:rPr>
            </w:pPr>
            <w:r w:rsidRPr="002C073A"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pPr>
              <w:jc w:val="center"/>
              <w:rPr>
                <w:b/>
                <w:bCs/>
              </w:rPr>
            </w:pPr>
            <w:r w:rsidRPr="002C073A"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pPr>
              <w:jc w:val="center"/>
              <w:rPr>
                <w:b/>
                <w:bCs/>
              </w:rPr>
            </w:pPr>
            <w:r w:rsidRPr="002C073A"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pPr>
              <w:jc w:val="center"/>
              <w:rPr>
                <w:b/>
                <w:bCs/>
              </w:rPr>
            </w:pPr>
            <w:r w:rsidRPr="002C073A">
              <w:rPr>
                <w:b/>
                <w:bCs/>
              </w:rPr>
              <w:t>Összes pont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Scheily Gábor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1 154,22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Földing Norbert és apja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1 110,37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Markó Dezso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1 042,70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Viglidán Ágoston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1 035,31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Kókai Attila és fia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1 021,41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Elekes István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1 016,68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Szücs Gyula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1 008,18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8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Gregorics László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969,10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9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Magyari Zsolt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937,39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10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Balog Norbert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918,60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Berecz Zoltán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904,68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12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Ledó Gábor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883,78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13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Szücs Tibor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873,89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14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Tolnay László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864,19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15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Nagy Béla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824,44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16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Viglidán Mátyás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799,95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17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Földing József és fia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794,88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18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Görözdös Lajos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764,83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19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Remete Ferenc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685,40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20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Szakács Miklós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678,70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Rebenek Imre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664,32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22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Tóth József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643,84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23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Sziládi Dezso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635,58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24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Kustyán-Ayurveda dúc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621,04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25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Deák Tibor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618,64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26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Tóth István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612,63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27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Klauz Attila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605,70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28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Szalay Tibor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604,94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29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Bölönyi János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596,12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30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Horváth Péter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579,17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Kiss László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576,71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32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Csidey József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567,83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33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Fehér Ferenc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567,18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34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Füredi Péter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566,32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35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Szórádi Imre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547,00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36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Domonkos Csaba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544,50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37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Vigh Tibor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F20 Gönyu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524,94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38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Knauz testvérek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512,26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39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J.Varga Attila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500,57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40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Szórádi Frigyes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494,01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Butsy Péter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462,15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42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Makker dúc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444,22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43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Cseledi Sándor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F20 Gönyu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427,56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44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Gyurovszky Béla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391,03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45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Kollár Péter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378,85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46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Ács György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357,36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47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Páva Zoltán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353,81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48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Kulicskó Ferenc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326,41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49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Huszti Zoltán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299,89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50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Baracskai Tibor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283,86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Hodossy Erno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263,81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52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Halász Ferenc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261,77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53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Ábrahám József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256,08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54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Heilig Károly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251,17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55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Váczi András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223,90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56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Szabó Erno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214,72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57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Polauf József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211,30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58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Szattlmayer Sándor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211,20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59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Árkosi Zoltán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211,13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60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Kiss Ferenc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210,52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Nagy Gábor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198,51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62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Kövecses Gábor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181,42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63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Páli István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180,85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64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Szarvas István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178,51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65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Marics István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168,65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66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Glück István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161,73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67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Ábrahám Tibor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152,72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68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Viglidán György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148,92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69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Zvezdovics Szilvér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137,73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70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Földesi Miklós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130,26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Fuhrmann László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117,23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72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Balogh Zoltán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114,99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73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Kurdi Vince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F20 Gönyu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114,21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74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Hanich Mihály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83,10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75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Máger József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F20 Gönyu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82,94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76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Böröczki Károly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81,03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77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Horváth Zoltán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/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68,31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78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Rácz-Süveges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F13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67,01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79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Klupács Csaba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65,76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80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Tóth László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F02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63,24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81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Scheily Miklós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60,62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82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Szarvas József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F20 Gönyu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52,60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83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Cenkvári Attila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43,67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84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Kelemen Gyula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39,63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85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Janes Gyula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F20 Gönyu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27,96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86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Cserháti Dezso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27,42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87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Neményi János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26,58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88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Hengszter József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F10 Abda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25,35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89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Miklós Tibor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F01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25,07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90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Koczman József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F24 Nyúl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24,47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91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Hardt Ádám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F16 Lébény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23,49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92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Czinger Csaba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F19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20,11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93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Bors László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19,92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>
            <w:r>
              <w:t>94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 xml:space="preserve">Szollár Gyula </w:t>
            </w:r>
            <w:r w:rsidRPr="002C073A">
              <w:t>Csapat 1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F30 Gyor</w:t>
            </w:r>
          </w:p>
        </w:tc>
        <w:tc>
          <w:tcPr>
            <w:tcW w:w="0" w:type="auto"/>
            <w:vAlign w:val="center"/>
          </w:tcPr>
          <w:p w:rsidR="004F0750" w:rsidRPr="002C073A" w:rsidRDefault="004F0750" w:rsidP="002C073A">
            <w:r>
              <w:t>19,80</w:t>
            </w:r>
          </w:p>
        </w:tc>
      </w:tr>
      <w:tr w:rsidR="004F0750" w:rsidRPr="002C073A" w:rsidTr="002C073A">
        <w:trPr>
          <w:tblCellSpacing w:w="15" w:type="dxa"/>
        </w:trPr>
        <w:tc>
          <w:tcPr>
            <w:tcW w:w="0" w:type="auto"/>
            <w:vAlign w:val="center"/>
          </w:tcPr>
          <w:p w:rsidR="004F0750" w:rsidRPr="002C073A" w:rsidRDefault="004F0750" w:rsidP="002C073A"/>
        </w:tc>
        <w:tc>
          <w:tcPr>
            <w:tcW w:w="0" w:type="auto"/>
            <w:vAlign w:val="center"/>
          </w:tcPr>
          <w:p w:rsidR="004F0750" w:rsidRPr="002C073A" w:rsidRDefault="004F0750" w:rsidP="002C073A"/>
        </w:tc>
        <w:tc>
          <w:tcPr>
            <w:tcW w:w="0" w:type="auto"/>
            <w:vAlign w:val="center"/>
          </w:tcPr>
          <w:p w:rsidR="004F0750" w:rsidRPr="002C073A" w:rsidRDefault="004F0750" w:rsidP="002C073A"/>
        </w:tc>
        <w:tc>
          <w:tcPr>
            <w:tcW w:w="0" w:type="auto"/>
            <w:vAlign w:val="center"/>
          </w:tcPr>
          <w:p w:rsidR="004F0750" w:rsidRPr="002C073A" w:rsidRDefault="004F0750" w:rsidP="002C073A"/>
        </w:tc>
      </w:tr>
    </w:tbl>
    <w:p w:rsidR="004F0750" w:rsidRDefault="004F0750" w:rsidP="007A7116"/>
    <w:sectPr w:rsidR="004F0750" w:rsidSect="00D010A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110C5"/>
    <w:rsid w:val="00057383"/>
    <w:rsid w:val="00093B10"/>
    <w:rsid w:val="000E08F5"/>
    <w:rsid w:val="00252EE6"/>
    <w:rsid w:val="002C073A"/>
    <w:rsid w:val="004F0750"/>
    <w:rsid w:val="0051613F"/>
    <w:rsid w:val="007A7116"/>
    <w:rsid w:val="007E051C"/>
    <w:rsid w:val="00BB40F9"/>
    <w:rsid w:val="00C11428"/>
    <w:rsid w:val="00CE0F79"/>
    <w:rsid w:val="00D010AA"/>
    <w:rsid w:val="00DA05A2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13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label-info">
    <w:name w:val="label label-info"/>
    <w:basedOn w:val="DefaultParagraphFont"/>
    <w:uiPriority w:val="99"/>
    <w:rsid w:val="00057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12</Pages>
  <Words>2680</Words>
  <Characters>18498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Király István</dc:creator>
  <cp:keywords/>
  <dc:description/>
  <cp:lastModifiedBy>Király István</cp:lastModifiedBy>
  <cp:revision>4</cp:revision>
  <dcterms:created xsi:type="dcterms:W3CDTF">2016-05-25T05:56:00Z</dcterms:created>
  <dcterms:modified xsi:type="dcterms:W3CDTF">2016-05-25T06:26:00Z</dcterms:modified>
</cp:coreProperties>
</file>