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79" w:rsidRPr="00C11428" w:rsidRDefault="00CE0F79" w:rsidP="00057383">
      <w:pPr>
        <w:rPr>
          <w:sz w:val="32"/>
          <w:szCs w:val="32"/>
        </w:rPr>
      </w:pPr>
      <w:r w:rsidRPr="00C11428">
        <w:rPr>
          <w:sz w:val="32"/>
          <w:szCs w:val="32"/>
        </w:rPr>
        <w:t>2016.</w:t>
      </w:r>
      <w:r>
        <w:rPr>
          <w:sz w:val="32"/>
          <w:szCs w:val="32"/>
        </w:rPr>
        <w:t>05</w:t>
      </w:r>
      <w:r w:rsidRPr="00C11428">
        <w:rPr>
          <w:sz w:val="32"/>
          <w:szCs w:val="32"/>
        </w:rPr>
        <w:t>.</w:t>
      </w:r>
      <w:r>
        <w:rPr>
          <w:sz w:val="32"/>
          <w:szCs w:val="32"/>
        </w:rPr>
        <w:t>15</w:t>
      </w:r>
      <w:r w:rsidRPr="00C11428">
        <w:rPr>
          <w:sz w:val="32"/>
          <w:szCs w:val="32"/>
        </w:rPr>
        <w:t xml:space="preserve"> </w:t>
      </w:r>
      <w:r>
        <w:rPr>
          <w:sz w:val="32"/>
          <w:szCs w:val="32"/>
        </w:rPr>
        <w:t>Prága</w:t>
      </w:r>
      <w:r w:rsidRPr="00C11428">
        <w:rPr>
          <w:sz w:val="32"/>
          <w:szCs w:val="32"/>
        </w:rPr>
        <w:t xml:space="preserve">  - Csapat eredmény</w:t>
      </w:r>
    </w:p>
    <w:p w:rsidR="00CE0F79" w:rsidRDefault="00CE0F7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227"/>
        <w:gridCol w:w="1800"/>
        <w:gridCol w:w="1282"/>
      </w:tblGrid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</w:p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226,07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212,41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211,96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209,65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209,34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206,64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205,52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205,31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199,37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198,92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197,42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196,55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194,68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184,97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184,81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184,03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183,69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183,65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178,25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177,63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175,25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171,24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170,33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168,44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168,25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167,57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163,49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159,87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156,79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154,61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152,94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150,37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149,49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148,55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147,98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146,26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145,82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140,52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140,38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134,29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134,26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133,68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133,22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129,01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128,49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128,38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127,32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124,15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123,92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123,65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122,99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120,59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120,27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120,20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116,06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114,02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112,48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111,29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111,18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110,40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107,77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107,43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106,83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105,62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104,96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104,87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104,24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101,33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99,80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97,87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95,90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95,85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95,75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94,30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91,95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91,80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90,60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89,95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89,40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88,89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88,52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84,52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83,74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82,23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81,19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81,00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79,08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76,87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73,65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72,76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71,91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71,37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70,40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70,22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69,70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67,78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67,41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66,24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65,51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/>
        </w:tc>
        <w:tc>
          <w:tcPr>
            <w:tcW w:w="0" w:type="auto"/>
            <w:vAlign w:val="center"/>
          </w:tcPr>
          <w:p w:rsidR="00CE0F79" w:rsidRDefault="00CE0F79">
            <w:r>
              <w:t>64,56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59,88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59,75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59,31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57,64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56,13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54,18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53,69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53,59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49,92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49,22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49,12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44,00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43,09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40,82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40,31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39,90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39,79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38,34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Y14 Pápa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37,27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36,80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33,29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32,67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31,78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29,89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27,81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27,16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26,77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24,40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24,38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23,75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23,57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23,26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23,21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22,48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22,04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18,61</w:t>
            </w:r>
          </w:p>
        </w:tc>
      </w:tr>
    </w:tbl>
    <w:p w:rsidR="00CE0F79" w:rsidRDefault="00CE0F79"/>
    <w:p w:rsidR="00CE0F79" w:rsidRDefault="00CE0F79" w:rsidP="00057383"/>
    <w:p w:rsidR="00CE0F79" w:rsidRDefault="00CE0F79" w:rsidP="00057383"/>
    <w:p w:rsidR="00CE0F79" w:rsidRDefault="00CE0F79" w:rsidP="00057383"/>
    <w:p w:rsidR="00CE0F79" w:rsidRPr="00C11428" w:rsidRDefault="00CE0F79" w:rsidP="00057383">
      <w:pPr>
        <w:rPr>
          <w:sz w:val="32"/>
          <w:szCs w:val="32"/>
        </w:rPr>
      </w:pPr>
      <w:r w:rsidRPr="00C11428">
        <w:rPr>
          <w:sz w:val="32"/>
          <w:szCs w:val="32"/>
        </w:rPr>
        <w:t>2016.</w:t>
      </w:r>
      <w:r>
        <w:rPr>
          <w:sz w:val="32"/>
          <w:szCs w:val="32"/>
        </w:rPr>
        <w:t>05</w:t>
      </w:r>
      <w:r w:rsidRPr="00C11428">
        <w:rPr>
          <w:sz w:val="32"/>
          <w:szCs w:val="32"/>
        </w:rPr>
        <w:t>.</w:t>
      </w:r>
      <w:r>
        <w:rPr>
          <w:sz w:val="32"/>
          <w:szCs w:val="32"/>
        </w:rPr>
        <w:t>08</w:t>
      </w:r>
      <w:r w:rsidRPr="00C11428">
        <w:rPr>
          <w:sz w:val="32"/>
          <w:szCs w:val="32"/>
        </w:rPr>
        <w:t xml:space="preserve"> </w:t>
      </w:r>
      <w:r>
        <w:rPr>
          <w:sz w:val="32"/>
          <w:szCs w:val="32"/>
        </w:rPr>
        <w:t>Prága</w:t>
      </w:r>
      <w:r w:rsidRPr="00C11428">
        <w:rPr>
          <w:sz w:val="32"/>
          <w:szCs w:val="32"/>
        </w:rPr>
        <w:t xml:space="preserve">  - </w:t>
      </w:r>
      <w:r>
        <w:rPr>
          <w:sz w:val="32"/>
          <w:szCs w:val="32"/>
        </w:rPr>
        <w:t>Összesített c</w:t>
      </w:r>
      <w:r w:rsidRPr="00C11428">
        <w:rPr>
          <w:sz w:val="32"/>
          <w:szCs w:val="32"/>
        </w:rPr>
        <w:t>sapat eredmény</w:t>
      </w:r>
      <w:r>
        <w:rPr>
          <w:sz w:val="32"/>
          <w:szCs w:val="32"/>
        </w:rPr>
        <w:t xml:space="preserve"> 4 út alapján</w:t>
      </w:r>
    </w:p>
    <w:p w:rsidR="00CE0F79" w:rsidRDefault="00CE0F7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CE0F79" w:rsidRDefault="00CE0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935,64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910,18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842,09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832,28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813,38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786,00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782,31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782,21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771,27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765,08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759,08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741,87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739,16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711,40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703,34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701,85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687,46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666,81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666,63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662,88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662,30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652,95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646,54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638,94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624,79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620,37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617,14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601,09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29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573,39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572,06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566,33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558,77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545,67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544,95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544,57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540,71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531,54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527,17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39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513,91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506,29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504,50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502,46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492,58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478,08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474,92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462,89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456,22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448,89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49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446,22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442,62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441,36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431,57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422,53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421,81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416,45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414,74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411,01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399,12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59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399,06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390,32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390,20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388,81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385,12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382,74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379,55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368,11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366,85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362,91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69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362,30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361,13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360,88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349,07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348,84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348,28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346,48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340,84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340,35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328,65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79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327,15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326,49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324,09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323,30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318,82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318,30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316,60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313,18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304,47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302,11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89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301,00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295,01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291,35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274,43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271,59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252,07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243,27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241,86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225,14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216,94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99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216,00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213,97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206,27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203,11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199,78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197,82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192,43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192,24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189,25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189,00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109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185,32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185,05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177,77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174,27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F29 Bosárkány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169,43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166,40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166,20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162,15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157,10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151,45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119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150,97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139,03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137,63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137,18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137,02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133,62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121,75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119,89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115,95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114,69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129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111,43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111,40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109,92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108,84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F33 Kóny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103,18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101,24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98,74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93,77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93,76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91,95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139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91,58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90,49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89,79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80,73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78,64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F19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72,19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71,91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70,38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/>
        </w:tc>
        <w:tc>
          <w:tcPr>
            <w:tcW w:w="0" w:type="auto"/>
            <w:vAlign w:val="center"/>
          </w:tcPr>
          <w:p w:rsidR="00CE0F79" w:rsidRDefault="00CE0F79">
            <w:r>
              <w:t>64,56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63,88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149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Y14 Pápa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61,33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F06 Jánossomorja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55,05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53,20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F13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52,35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50,91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50,57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49,84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46,18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45,70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38,53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159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F24 Nyúl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35,07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F30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33,83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F35 Csikvánd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29,91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162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29,29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163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F02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29,00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164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F10 Abda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23,26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165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22,48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166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F08 Tét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22,04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167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F01 Gyor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21,73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168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F16 Lébény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20,12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169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F05 Csorna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19,35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>
            <w:r>
              <w:t>170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F20 Gönyu</w:t>
            </w:r>
          </w:p>
        </w:tc>
        <w:tc>
          <w:tcPr>
            <w:tcW w:w="0" w:type="auto"/>
            <w:vAlign w:val="center"/>
          </w:tcPr>
          <w:p w:rsidR="00CE0F79" w:rsidRDefault="00CE0F79">
            <w:r>
              <w:t>19,30</w:t>
            </w:r>
          </w:p>
        </w:tc>
      </w:tr>
      <w:tr w:rsidR="00CE0F79">
        <w:trPr>
          <w:tblCellSpacing w:w="15" w:type="dxa"/>
        </w:trPr>
        <w:tc>
          <w:tcPr>
            <w:tcW w:w="0" w:type="auto"/>
            <w:vAlign w:val="center"/>
          </w:tcPr>
          <w:p w:rsidR="00CE0F79" w:rsidRDefault="00CE0F79"/>
        </w:tc>
        <w:tc>
          <w:tcPr>
            <w:tcW w:w="0" w:type="auto"/>
            <w:vAlign w:val="center"/>
          </w:tcPr>
          <w:p w:rsidR="00CE0F79" w:rsidRDefault="00CE0F79"/>
        </w:tc>
        <w:tc>
          <w:tcPr>
            <w:tcW w:w="0" w:type="auto"/>
            <w:vAlign w:val="center"/>
          </w:tcPr>
          <w:p w:rsidR="00CE0F79" w:rsidRDefault="00CE0F79"/>
        </w:tc>
        <w:tc>
          <w:tcPr>
            <w:tcW w:w="0" w:type="auto"/>
            <w:vAlign w:val="center"/>
          </w:tcPr>
          <w:p w:rsidR="00CE0F79" w:rsidRDefault="00CE0F79"/>
        </w:tc>
      </w:tr>
    </w:tbl>
    <w:p w:rsidR="00CE0F79" w:rsidRDefault="00CE0F79"/>
    <w:p w:rsidR="00CE0F79" w:rsidRDefault="00CE0F79"/>
    <w:sectPr w:rsidR="00CE0F79" w:rsidSect="000110C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110C5"/>
    <w:rsid w:val="00057383"/>
    <w:rsid w:val="000E08F5"/>
    <w:rsid w:val="00252EE6"/>
    <w:rsid w:val="0051613F"/>
    <w:rsid w:val="007E051C"/>
    <w:rsid w:val="00C11428"/>
    <w:rsid w:val="00CE0F79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bel-info">
    <w:name w:val="label label-info"/>
    <w:basedOn w:val="DefaultParagraphFont"/>
    <w:uiPriority w:val="99"/>
    <w:rsid w:val="0005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1784</Words>
  <Characters>12313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2016-05-19T08:31:00Z</dcterms:created>
  <dcterms:modified xsi:type="dcterms:W3CDTF">2016-05-19T09:24:00Z</dcterms:modified>
</cp:coreProperties>
</file>