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3" w:rsidRPr="00C11428" w:rsidRDefault="00196BD3">
      <w:pPr>
        <w:rPr>
          <w:sz w:val="32"/>
          <w:szCs w:val="32"/>
        </w:rPr>
      </w:pPr>
      <w:r w:rsidRPr="00C11428">
        <w:rPr>
          <w:sz w:val="32"/>
          <w:szCs w:val="32"/>
        </w:rPr>
        <w:t>2016.04.30 Velke Mezirici  - Csapat eredmény</w:t>
      </w:r>
    </w:p>
    <w:p w:rsidR="00196BD3" w:rsidRDefault="00196BD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236,93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236,72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234,08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228,73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221,34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218,45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217,64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211,12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210,83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209,71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204,51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202,91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200,93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200,06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199,78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199,63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199,38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197,74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197,42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189,32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185,98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183,31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181,75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175,53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175,27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174,12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173,98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171,73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168,89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168,46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156,84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156,02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153,07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150,28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146,47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145,77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143,78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142,43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141,14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137,82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136,92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134,43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134,17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132,96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131,50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121,81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119,79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119,44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115,49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115,12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114,95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113,83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113,43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112,83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101,63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99,91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99,46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92,57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89,98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87,37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83,90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82,95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79,90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79,48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78,96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78,83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75,88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75,23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74,82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74,68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72,19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71,47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70,00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68,38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65,29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63,85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60,92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58,81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57,24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56,91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56,31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53,43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52,25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51,47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51,47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51,11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47,72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46,99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44,47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42,96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F20 Gönyu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42,57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41,67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41,41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40,74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36,16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34,90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34,08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32,76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32,33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32,02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31,55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31,40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31,01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30,88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30,81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30,68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30,63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29,62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28,41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27,74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26,72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26,64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25,89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25,87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25,09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Y14 Pápa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24,06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23,22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21,57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19,35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F20 Gönyu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19,30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19,23</w:t>
            </w:r>
          </w:p>
        </w:tc>
      </w:tr>
    </w:tbl>
    <w:p w:rsidR="00196BD3" w:rsidRDefault="00196BD3"/>
    <w:p w:rsidR="00196BD3" w:rsidRPr="00C11428" w:rsidRDefault="00196BD3" w:rsidP="00C11428">
      <w:pPr>
        <w:rPr>
          <w:sz w:val="32"/>
          <w:szCs w:val="32"/>
        </w:rPr>
      </w:pPr>
      <w:r>
        <w:br w:type="page"/>
      </w:r>
      <w:r w:rsidRPr="00C11428">
        <w:rPr>
          <w:sz w:val="32"/>
          <w:szCs w:val="32"/>
        </w:rPr>
        <w:t xml:space="preserve">2016.04.30 Velke Mezirici  - </w:t>
      </w:r>
      <w:r>
        <w:rPr>
          <w:sz w:val="32"/>
          <w:szCs w:val="32"/>
        </w:rPr>
        <w:t>Összesített c</w:t>
      </w:r>
      <w:r w:rsidRPr="00C11428">
        <w:rPr>
          <w:sz w:val="32"/>
          <w:szCs w:val="32"/>
        </w:rPr>
        <w:t>sapat eredmény</w:t>
      </w:r>
      <w:r>
        <w:rPr>
          <w:sz w:val="32"/>
          <w:szCs w:val="32"/>
        </w:rPr>
        <w:t xml:space="preserve"> 2 út alapján</w:t>
      </w:r>
    </w:p>
    <w:p w:rsidR="00196BD3" w:rsidRDefault="00196BD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96BD3" w:rsidRDefault="00196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470,12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468,96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441,47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423,11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420,77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408,26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399,27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390,82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387,63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377,38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372,08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370,04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360,47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356,60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354,86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350,82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345,50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341,26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338,67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325,01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323,07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312,37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312,30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309,86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304,57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302,92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300,71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292,72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29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286,00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269,17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268,95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267,55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265,79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264,76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262,80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262,66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259,63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253,14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39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252,59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252,55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250,93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242,74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241,53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239,12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237,45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236,55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228,64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226,92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49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223,81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220,45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213,07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210,20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205,15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201,49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199,16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197,98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197,14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196,44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59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178,15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175,23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174,97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172,61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168,58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167,41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166,27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164,80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161,62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159,55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69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155,64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153,37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153,07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151,32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150,21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150,00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149,11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147,84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141,14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141,01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79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140,07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132,96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132,78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127,02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125,36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124,62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120,19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114,69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113,66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112,66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89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112,36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108,59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107,72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106,74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105,17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104,99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103,22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99,19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99,04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97,43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99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94,31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91,58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90,97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90,23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90,14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89,10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87,75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87,18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86,37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86,32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109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84,31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83,90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80,50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77,56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75,23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F16 Lébény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74,68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72,19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71,20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70,50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68,85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119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67,68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63,88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63,67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63,50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61,01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60,82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F01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59,89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F06 Jánossomorja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55,05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54,89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54,45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129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54,29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F08 Tét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53,84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52,72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52,35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F29 Bosárkány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51,47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50,91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50,70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F19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49,89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43,22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F20 Gönyu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42,57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139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38,53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F33 Kóny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35,88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Scheily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35,07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34,90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F30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33,83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32,53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29,75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29,29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29,00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148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27,00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149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F24 Nyúl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25,46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150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24,51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Y14 Pápa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24,06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152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F02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23,30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153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F35 Csikvánd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23,22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154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F13 Gyor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22,81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155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F10 Abda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20,98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156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F05 Csorna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19,35</w:t>
            </w:r>
          </w:p>
        </w:tc>
      </w:tr>
      <w:tr w:rsidR="00196BD3" w:rsidTr="00C11428">
        <w:trPr>
          <w:tblCellSpacing w:w="15" w:type="dxa"/>
        </w:trPr>
        <w:tc>
          <w:tcPr>
            <w:tcW w:w="0" w:type="auto"/>
            <w:vAlign w:val="center"/>
          </w:tcPr>
          <w:p w:rsidR="00196BD3" w:rsidRDefault="00196BD3">
            <w:r>
              <w:t>157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F20 Gönyu</w:t>
            </w:r>
          </w:p>
        </w:tc>
        <w:tc>
          <w:tcPr>
            <w:tcW w:w="0" w:type="auto"/>
            <w:vAlign w:val="center"/>
          </w:tcPr>
          <w:p w:rsidR="00196BD3" w:rsidRDefault="00196BD3">
            <w:r>
              <w:t>19,30</w:t>
            </w:r>
          </w:p>
        </w:tc>
      </w:tr>
    </w:tbl>
    <w:p w:rsidR="00196BD3" w:rsidRDefault="00196BD3"/>
    <w:sectPr w:rsidR="00196BD3" w:rsidSect="00C1142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96BD3"/>
    <w:rsid w:val="00C11428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abel-info">
    <w:name w:val="label label-info"/>
    <w:basedOn w:val="DefaultParagraphFont"/>
    <w:uiPriority w:val="99"/>
    <w:rsid w:val="00C11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1590</Words>
  <Characters>10972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1</cp:revision>
  <dcterms:created xsi:type="dcterms:W3CDTF">2016-05-19T06:07:00Z</dcterms:created>
  <dcterms:modified xsi:type="dcterms:W3CDTF">2016-05-19T06:20:00Z</dcterms:modified>
</cp:coreProperties>
</file>